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A186" w14:textId="11662B41" w:rsidR="004C5324" w:rsidRPr="00E20490" w:rsidRDefault="00E20490">
      <w:pPr>
        <w:pStyle w:val="Heading1"/>
        <w:rPr>
          <w:sz w:val="32"/>
        </w:rPr>
      </w:pPr>
      <w:r w:rsidRPr="00E20490">
        <w:rPr>
          <w:sz w:val="32"/>
        </w:rPr>
        <w:t>GGS 664 Spatial Data Structure</w:t>
      </w:r>
      <w:r w:rsidR="00ED2BD6">
        <w:rPr>
          <w:sz w:val="32"/>
        </w:rPr>
        <w:t xml:space="preserve"> –</w:t>
      </w:r>
      <w:r w:rsidR="008E18A7">
        <w:rPr>
          <w:sz w:val="32"/>
        </w:rPr>
        <w:t xml:space="preserve"> </w:t>
      </w:r>
      <w:r w:rsidR="00211012">
        <w:rPr>
          <w:sz w:val="32"/>
        </w:rPr>
        <w:t xml:space="preserve">Spring </w:t>
      </w:r>
      <w:r w:rsidR="00ED2BD6">
        <w:rPr>
          <w:sz w:val="32"/>
        </w:rPr>
        <w:t>20</w:t>
      </w:r>
      <w:r w:rsidR="003E7676">
        <w:rPr>
          <w:sz w:val="32"/>
        </w:rPr>
        <w:t>2</w:t>
      </w:r>
      <w:r w:rsidR="000B20E4">
        <w:rPr>
          <w:sz w:val="32"/>
        </w:rPr>
        <w:t>2</w:t>
      </w:r>
      <w:r w:rsidR="008E18A7">
        <w:rPr>
          <w:sz w:val="32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"/>
      </w:tblPr>
      <w:tblGrid>
        <w:gridCol w:w="639"/>
        <w:gridCol w:w="4491"/>
        <w:gridCol w:w="1170"/>
        <w:gridCol w:w="2340"/>
      </w:tblGrid>
      <w:tr w:rsidR="004C5324" w:rsidRPr="00E20490" w14:paraId="457B3517" w14:textId="77777777" w:rsidTr="00CB6FE3">
        <w:tc>
          <w:tcPr>
            <w:tcW w:w="370" w:type="pct"/>
          </w:tcPr>
          <w:p w14:paraId="64DF7F00" w14:textId="77777777" w:rsidR="004C5324" w:rsidRPr="00E20490" w:rsidRDefault="00DC2824">
            <w:pPr>
              <w:rPr>
                <w:sz w:val="20"/>
              </w:rPr>
            </w:pPr>
            <w:r w:rsidRPr="00E20490">
              <w:rPr>
                <w:rStyle w:val="Heading2Char"/>
                <w:sz w:val="20"/>
              </w:rPr>
              <w:t>Instructor</w:t>
            </w:r>
          </w:p>
        </w:tc>
        <w:tc>
          <w:tcPr>
            <w:tcW w:w="2599" w:type="pct"/>
          </w:tcPr>
          <w:p w14:paraId="6D17FD5C" w14:textId="66EFD638" w:rsidR="004C5324" w:rsidRPr="00E20490" w:rsidRDefault="00E20490">
            <w:pPr>
              <w:rPr>
                <w:sz w:val="20"/>
              </w:rPr>
            </w:pPr>
            <w:r w:rsidRPr="00E20490">
              <w:rPr>
                <w:sz w:val="20"/>
              </w:rPr>
              <w:t xml:space="preserve">Dr. </w:t>
            </w:r>
            <w:r w:rsidR="003E7676">
              <w:rPr>
                <w:sz w:val="20"/>
              </w:rPr>
              <w:t>Chaowei Yang (Phil)</w:t>
            </w:r>
          </w:p>
        </w:tc>
        <w:tc>
          <w:tcPr>
            <w:tcW w:w="677" w:type="pct"/>
          </w:tcPr>
          <w:p w14:paraId="4C5FB4DF" w14:textId="77777777" w:rsidR="004C5324" w:rsidRPr="00E20490" w:rsidRDefault="00E20490" w:rsidP="00E20490">
            <w:pPr>
              <w:rPr>
                <w:sz w:val="20"/>
              </w:rPr>
            </w:pPr>
            <w:r w:rsidRPr="00E20490">
              <w:rPr>
                <w:rStyle w:val="Heading2Char"/>
                <w:sz w:val="20"/>
              </w:rPr>
              <w:t>Class</w:t>
            </w:r>
            <w:r>
              <w:rPr>
                <w:rStyle w:val="Heading2Char"/>
                <w:sz w:val="20"/>
              </w:rPr>
              <w:t>room</w:t>
            </w:r>
          </w:p>
        </w:tc>
        <w:tc>
          <w:tcPr>
            <w:tcW w:w="1354" w:type="pct"/>
          </w:tcPr>
          <w:p w14:paraId="0EAAB1FF" w14:textId="55299384" w:rsidR="004C5324" w:rsidRPr="00E20490" w:rsidRDefault="00834962">
            <w:pPr>
              <w:rPr>
                <w:sz w:val="20"/>
              </w:rPr>
            </w:pPr>
            <w:r>
              <w:rPr>
                <w:sz w:val="20"/>
              </w:rPr>
              <w:t>Distance Learning</w:t>
            </w:r>
          </w:p>
        </w:tc>
      </w:tr>
      <w:tr w:rsidR="004C5324" w:rsidRPr="00E20490" w14:paraId="5CD43861" w14:textId="77777777" w:rsidTr="00CB6FE3">
        <w:tc>
          <w:tcPr>
            <w:tcW w:w="370" w:type="pct"/>
          </w:tcPr>
          <w:p w14:paraId="22B088B3" w14:textId="77777777" w:rsidR="004C5324" w:rsidRPr="00E20490" w:rsidRDefault="00DC2824">
            <w:pPr>
              <w:rPr>
                <w:sz w:val="20"/>
              </w:rPr>
            </w:pPr>
            <w:r w:rsidRPr="00E20490">
              <w:rPr>
                <w:rStyle w:val="Heading2Char"/>
                <w:sz w:val="20"/>
              </w:rPr>
              <w:t>Office</w:t>
            </w:r>
          </w:p>
        </w:tc>
        <w:tc>
          <w:tcPr>
            <w:tcW w:w="2599" w:type="pct"/>
          </w:tcPr>
          <w:p w14:paraId="69791098" w14:textId="5F0DA22E" w:rsidR="004C5324" w:rsidRPr="00E20490" w:rsidRDefault="00CB6FE3">
            <w:pPr>
              <w:rPr>
                <w:sz w:val="20"/>
              </w:rPr>
            </w:pPr>
            <w:r>
              <w:rPr>
                <w:rFonts w:ascii="Helvetica" w:hAnsi="Helvetica" w:cs="Helvetica"/>
                <w:color w:val="232333"/>
                <w:spacing w:val="6"/>
                <w:sz w:val="21"/>
                <w:szCs w:val="21"/>
                <w:shd w:val="clear" w:color="auto" w:fill="FFFFFF"/>
              </w:rPr>
              <w:t> </w:t>
            </w:r>
            <w:hyperlink r:id="rId8" w:tgtFrame="_blank" w:history="1">
              <w:r>
                <w:rPr>
                  <w:rStyle w:val="Hyperlink"/>
                  <w:rFonts w:ascii="Helvetica" w:hAnsi="Helvetica" w:cs="Helvetica"/>
                  <w:color w:val="001F45"/>
                  <w:spacing w:val="6"/>
                  <w:sz w:val="21"/>
                  <w:szCs w:val="21"/>
                  <w:shd w:val="clear" w:color="auto" w:fill="FFFFFF"/>
                </w:rPr>
                <w:t>https://gmu.zoom.us/j/97139233086?pwd=Zk1PZWFRdmdxOFU1K2xIYzUwQXM3dz09</w:t>
              </w:r>
            </w:hyperlink>
            <w:r w:rsidR="000B20E4">
              <w:rPr>
                <w:rFonts w:ascii="Segoe UI" w:eastAsiaTheme="minorEastAsia" w:hAnsi="Segoe UI" w:cs="Segoe UI"/>
                <w:color w:val="262626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677" w:type="pct"/>
          </w:tcPr>
          <w:p w14:paraId="647E81B1" w14:textId="77777777" w:rsidR="004C5324" w:rsidRPr="00E20490" w:rsidRDefault="00E20490">
            <w:pPr>
              <w:rPr>
                <w:sz w:val="20"/>
              </w:rPr>
            </w:pPr>
            <w:r w:rsidRPr="00E20490">
              <w:rPr>
                <w:rStyle w:val="Heading2Char"/>
                <w:sz w:val="20"/>
              </w:rPr>
              <w:t>Class time</w:t>
            </w:r>
          </w:p>
        </w:tc>
        <w:tc>
          <w:tcPr>
            <w:tcW w:w="1354" w:type="pct"/>
          </w:tcPr>
          <w:p w14:paraId="64424169" w14:textId="7877A54B" w:rsidR="004C5324" w:rsidRPr="00E20490" w:rsidRDefault="004124C6" w:rsidP="00E20490">
            <w:pPr>
              <w:rPr>
                <w:sz w:val="20"/>
              </w:rPr>
            </w:pPr>
            <w:r>
              <w:rPr>
                <w:sz w:val="20"/>
              </w:rPr>
              <w:t>Tuesdays</w:t>
            </w:r>
            <w:r w:rsidR="00E20490" w:rsidRPr="00E20490">
              <w:rPr>
                <w:sz w:val="20"/>
              </w:rPr>
              <w:t xml:space="preserve">: </w:t>
            </w:r>
            <w:r>
              <w:rPr>
                <w:sz w:val="20"/>
              </w:rPr>
              <w:t>7</w:t>
            </w:r>
            <w:r w:rsidR="00E20490" w:rsidRPr="00E20490">
              <w:rPr>
                <w:sz w:val="20"/>
              </w:rPr>
              <w:t>:</w:t>
            </w:r>
            <w:r>
              <w:rPr>
                <w:sz w:val="20"/>
              </w:rPr>
              <w:t>2</w:t>
            </w:r>
            <w:r w:rsidR="00E20490" w:rsidRPr="00E20490">
              <w:rPr>
                <w:sz w:val="20"/>
              </w:rPr>
              <w:t xml:space="preserve">0 pm - </w:t>
            </w:r>
            <w:r>
              <w:rPr>
                <w:sz w:val="20"/>
              </w:rPr>
              <w:t>8</w:t>
            </w:r>
            <w:r w:rsidR="00E20490" w:rsidRPr="00E20490">
              <w:rPr>
                <w:sz w:val="20"/>
              </w:rPr>
              <w:t>:</w:t>
            </w:r>
            <w:r>
              <w:rPr>
                <w:sz w:val="20"/>
              </w:rPr>
              <w:t>3</w:t>
            </w:r>
            <w:r w:rsidR="000B20E4">
              <w:rPr>
                <w:sz w:val="20"/>
              </w:rPr>
              <w:t>5</w:t>
            </w:r>
            <w:r w:rsidR="00E20490" w:rsidRPr="00E20490">
              <w:rPr>
                <w:sz w:val="20"/>
              </w:rPr>
              <w:t xml:space="preserve"> pm</w:t>
            </w:r>
          </w:p>
        </w:tc>
      </w:tr>
      <w:tr w:rsidR="00E20490" w:rsidRPr="00E20490" w14:paraId="234B0991" w14:textId="77777777" w:rsidTr="00CB6FE3">
        <w:tc>
          <w:tcPr>
            <w:tcW w:w="370" w:type="pct"/>
            <w:tcBorders>
              <w:bottom w:val="single" w:sz="12" w:space="0" w:color="B43412" w:themeColor="accent1" w:themeShade="BF"/>
            </w:tcBorders>
          </w:tcPr>
          <w:p w14:paraId="5483B5E8" w14:textId="77777777" w:rsidR="00E20490" w:rsidRPr="00E20490" w:rsidRDefault="00E20490" w:rsidP="00E20490">
            <w:pPr>
              <w:rPr>
                <w:sz w:val="20"/>
              </w:rPr>
            </w:pPr>
            <w:r w:rsidRPr="00E20490">
              <w:rPr>
                <w:rStyle w:val="Heading2Char"/>
                <w:sz w:val="20"/>
              </w:rPr>
              <w:t>Office Hours</w:t>
            </w:r>
          </w:p>
        </w:tc>
        <w:tc>
          <w:tcPr>
            <w:tcW w:w="2599" w:type="pct"/>
            <w:tcBorders>
              <w:bottom w:val="single" w:sz="12" w:space="0" w:color="B43412" w:themeColor="accent1" w:themeShade="BF"/>
            </w:tcBorders>
          </w:tcPr>
          <w:p w14:paraId="5BE668DC" w14:textId="3A205BEB" w:rsidR="00E20490" w:rsidRPr="00E20490" w:rsidRDefault="004124C6" w:rsidP="00E20490">
            <w:pPr>
              <w:rPr>
                <w:sz w:val="20"/>
              </w:rPr>
            </w:pPr>
            <w:r>
              <w:rPr>
                <w:sz w:val="20"/>
              </w:rPr>
              <w:t>Monday</w:t>
            </w:r>
            <w:r w:rsidR="00E20490" w:rsidRPr="00E20490">
              <w:rPr>
                <w:sz w:val="20"/>
              </w:rPr>
              <w:t xml:space="preserve"> </w:t>
            </w:r>
            <w:r w:rsidR="00CB6FE3">
              <w:rPr>
                <w:sz w:val="20"/>
              </w:rPr>
              <w:t>3</w:t>
            </w:r>
            <w:r w:rsidR="00E20490" w:rsidRPr="00E20490">
              <w:rPr>
                <w:sz w:val="20"/>
              </w:rPr>
              <w:t>:0</w:t>
            </w:r>
            <w:r w:rsidR="00CB6FE3">
              <w:rPr>
                <w:sz w:val="20"/>
              </w:rPr>
              <w:t>0</w:t>
            </w:r>
            <w:r w:rsidR="00E20490" w:rsidRPr="00E20490">
              <w:rPr>
                <w:sz w:val="20"/>
              </w:rPr>
              <w:t xml:space="preserve"> – </w:t>
            </w:r>
            <w:r w:rsidR="00CB6FE3">
              <w:rPr>
                <w:sz w:val="20"/>
              </w:rPr>
              <w:t>4</w:t>
            </w:r>
            <w:r w:rsidR="000B20E4">
              <w:rPr>
                <w:sz w:val="20"/>
              </w:rPr>
              <w:t>:</w:t>
            </w:r>
            <w:r w:rsidR="00CB6FE3">
              <w:rPr>
                <w:sz w:val="20"/>
              </w:rPr>
              <w:t>00</w:t>
            </w:r>
            <w:r w:rsidR="00E20490" w:rsidRPr="00E20490">
              <w:rPr>
                <w:sz w:val="20"/>
              </w:rPr>
              <w:t xml:space="preserve"> pm</w:t>
            </w:r>
          </w:p>
        </w:tc>
        <w:tc>
          <w:tcPr>
            <w:tcW w:w="677" w:type="pct"/>
            <w:tcBorders>
              <w:bottom w:val="single" w:sz="12" w:space="0" w:color="B43412" w:themeColor="accent1" w:themeShade="BF"/>
            </w:tcBorders>
          </w:tcPr>
          <w:p w14:paraId="3151A91F" w14:textId="77777777" w:rsidR="00E20490" w:rsidRPr="00E20490" w:rsidRDefault="00E20490" w:rsidP="00E20490">
            <w:pPr>
              <w:rPr>
                <w:sz w:val="20"/>
              </w:rPr>
            </w:pPr>
            <w:r w:rsidRPr="00E20490">
              <w:rPr>
                <w:rStyle w:val="Heading2Char"/>
                <w:sz w:val="20"/>
              </w:rPr>
              <w:t>E-mail</w:t>
            </w:r>
          </w:p>
        </w:tc>
        <w:tc>
          <w:tcPr>
            <w:tcW w:w="1354" w:type="pct"/>
            <w:tcBorders>
              <w:bottom w:val="single" w:sz="12" w:space="0" w:color="B43412" w:themeColor="accent1" w:themeShade="BF"/>
            </w:tcBorders>
          </w:tcPr>
          <w:p w14:paraId="24D1E500" w14:textId="2022E2FD" w:rsidR="00E20490" w:rsidRPr="00E20490" w:rsidRDefault="003E7676" w:rsidP="00E20490">
            <w:pPr>
              <w:rPr>
                <w:sz w:val="20"/>
              </w:rPr>
            </w:pPr>
            <w:r>
              <w:rPr>
                <w:sz w:val="20"/>
              </w:rPr>
              <w:t>cyang3</w:t>
            </w:r>
            <w:r w:rsidR="00E20490">
              <w:rPr>
                <w:sz w:val="20"/>
              </w:rPr>
              <w:t>@gmu.edu</w:t>
            </w:r>
          </w:p>
        </w:tc>
      </w:tr>
    </w:tbl>
    <w:p w14:paraId="10BACDFB" w14:textId="77777777" w:rsidR="004C5324" w:rsidRPr="00E20490" w:rsidRDefault="00E20490">
      <w:pPr>
        <w:pStyle w:val="Heading3"/>
        <w:rPr>
          <w:sz w:val="20"/>
        </w:rPr>
      </w:pPr>
      <w:bookmarkStart w:id="0" w:name="_Hlk59982993"/>
      <w:r w:rsidRPr="00E20490">
        <w:rPr>
          <w:sz w:val="20"/>
        </w:rPr>
        <w:t>Course Description</w:t>
      </w:r>
      <w:r w:rsidR="00DC2824" w:rsidRPr="00E20490">
        <w:rPr>
          <w:sz w:val="20"/>
        </w:rPr>
        <w:t>:</w:t>
      </w:r>
    </w:p>
    <w:p w14:paraId="697CC28A" w14:textId="1ABB5D07" w:rsidR="004C5324" w:rsidRPr="00E20490" w:rsidRDefault="00E20490">
      <w:pPr>
        <w:rPr>
          <w:sz w:val="20"/>
        </w:rPr>
      </w:pPr>
      <w:r w:rsidRPr="00E20490">
        <w:rPr>
          <w:sz w:val="20"/>
        </w:rPr>
        <w:t>This course explores spatial/spatiotemporal data models and structures used to effectively represent, store and index geospatial data.  Emphasis is on core data models, structures and tools.  Specific topics</w:t>
      </w:r>
      <w:r w:rsidR="00510E6D">
        <w:rPr>
          <w:sz w:val="20"/>
        </w:rPr>
        <w:t xml:space="preserve"> include database theory, spatia</w:t>
      </w:r>
      <w:r w:rsidRPr="00E20490">
        <w:rPr>
          <w:sz w:val="20"/>
        </w:rPr>
        <w:t xml:space="preserve">l indexing, and geospatial data examples including shapefiles, </w:t>
      </w:r>
      <w:r w:rsidR="00F436C6">
        <w:rPr>
          <w:sz w:val="20"/>
        </w:rPr>
        <w:t xml:space="preserve">social media, </w:t>
      </w:r>
      <w:r w:rsidR="00834962">
        <w:rPr>
          <w:sz w:val="20"/>
        </w:rPr>
        <w:t xml:space="preserve">earth observation, </w:t>
      </w:r>
      <w:r w:rsidR="00F436C6">
        <w:rPr>
          <w:sz w:val="20"/>
        </w:rPr>
        <w:t>climate, land use</w:t>
      </w:r>
      <w:r w:rsidR="000E5E6A">
        <w:rPr>
          <w:sz w:val="20"/>
        </w:rPr>
        <w:t>, and big data</w:t>
      </w:r>
      <w:r w:rsidRPr="00E20490">
        <w:rPr>
          <w:sz w:val="20"/>
        </w:rPr>
        <w:t>.</w:t>
      </w:r>
      <w:r w:rsidR="005D29A8">
        <w:rPr>
          <w:sz w:val="20"/>
        </w:rPr>
        <w:t xml:space="preserve"> </w:t>
      </w:r>
      <w:r w:rsidR="005D29A8" w:rsidRPr="005D29A8">
        <w:rPr>
          <w:sz w:val="20"/>
        </w:rPr>
        <w:t xml:space="preserve">The class will be </w:t>
      </w:r>
      <w:r w:rsidR="005D29A8" w:rsidRPr="004F092E">
        <w:rPr>
          <w:sz w:val="20"/>
          <w:u w:val="single"/>
        </w:rPr>
        <w:t>project</w:t>
      </w:r>
      <w:r w:rsidR="00CB6FE3">
        <w:rPr>
          <w:sz w:val="20"/>
          <w:u w:val="single"/>
        </w:rPr>
        <w:t>/practice</w:t>
      </w:r>
      <w:r w:rsidR="005D29A8" w:rsidRPr="004F092E">
        <w:rPr>
          <w:sz w:val="20"/>
          <w:u w:val="single"/>
        </w:rPr>
        <w:t>-centered</w:t>
      </w:r>
      <w:r w:rsidR="005D29A8" w:rsidRPr="005D29A8">
        <w:rPr>
          <w:sz w:val="20"/>
        </w:rPr>
        <w:t xml:space="preserve"> and will involve significant programming effort to complete the </w:t>
      </w:r>
      <w:r w:rsidR="005D29A8">
        <w:rPr>
          <w:sz w:val="20"/>
        </w:rPr>
        <w:t>course</w:t>
      </w:r>
      <w:r w:rsidR="005D29A8" w:rsidRPr="005D29A8">
        <w:rPr>
          <w:sz w:val="20"/>
        </w:rPr>
        <w:t xml:space="preserve"> project.</w:t>
      </w:r>
    </w:p>
    <w:p w14:paraId="72401659" w14:textId="77777777" w:rsidR="004C5324" w:rsidRPr="00E20490" w:rsidRDefault="00E20490">
      <w:pPr>
        <w:pStyle w:val="Heading3"/>
        <w:rPr>
          <w:sz w:val="20"/>
        </w:rPr>
      </w:pPr>
      <w:r w:rsidRPr="00E20490">
        <w:rPr>
          <w:sz w:val="20"/>
        </w:rPr>
        <w:t>Prerequisite</w:t>
      </w:r>
      <w:r w:rsidR="00DC2824" w:rsidRPr="00E20490">
        <w:rPr>
          <w:sz w:val="20"/>
        </w:rPr>
        <w:t>:</w:t>
      </w:r>
    </w:p>
    <w:p w14:paraId="1FA65BF4" w14:textId="6B678316" w:rsidR="004C5324" w:rsidRPr="00E20490" w:rsidRDefault="00E20490">
      <w:pPr>
        <w:rPr>
          <w:sz w:val="20"/>
        </w:rPr>
      </w:pPr>
      <w:r w:rsidRPr="00E20490">
        <w:rPr>
          <w:sz w:val="20"/>
        </w:rPr>
        <w:t xml:space="preserve">GGS 650 or a working knowledge of any programming language. This is a </w:t>
      </w:r>
      <w:r w:rsidR="00834962" w:rsidRPr="00E20490">
        <w:rPr>
          <w:sz w:val="20"/>
        </w:rPr>
        <w:t>high-level</w:t>
      </w:r>
      <w:r w:rsidRPr="00E20490">
        <w:rPr>
          <w:sz w:val="20"/>
        </w:rPr>
        <w:t xml:space="preserve"> graduate course introducing research </w:t>
      </w:r>
      <w:r w:rsidR="002A5678" w:rsidRPr="00E20490">
        <w:rPr>
          <w:sz w:val="20"/>
        </w:rPr>
        <w:t>examples;</w:t>
      </w:r>
      <w:r w:rsidRPr="00E20490">
        <w:rPr>
          <w:sz w:val="20"/>
        </w:rPr>
        <w:t xml:space="preserve"> therefore, first-year graduate students are not encouraged to take this course.</w:t>
      </w:r>
    </w:p>
    <w:p w14:paraId="4C2270CA" w14:textId="77777777" w:rsidR="004C5324" w:rsidRPr="00E20490" w:rsidRDefault="00E20490">
      <w:pPr>
        <w:pStyle w:val="Heading3"/>
        <w:rPr>
          <w:sz w:val="20"/>
        </w:rPr>
      </w:pPr>
      <w:r w:rsidRPr="00E20490">
        <w:rPr>
          <w:sz w:val="20"/>
        </w:rPr>
        <w:t>References</w:t>
      </w:r>
      <w:r w:rsidR="00DC2824" w:rsidRPr="00E20490">
        <w:rPr>
          <w:sz w:val="20"/>
        </w:rPr>
        <w:t>:</w:t>
      </w:r>
    </w:p>
    <w:p w14:paraId="604DC45B" w14:textId="3403BDA3" w:rsidR="00510E6D" w:rsidRDefault="00510E6D">
      <w:pPr>
        <w:rPr>
          <w:sz w:val="20"/>
        </w:rPr>
      </w:pPr>
      <w:r>
        <w:rPr>
          <w:sz w:val="20"/>
        </w:rPr>
        <w:t xml:space="preserve">There is no required text for this course. </w:t>
      </w:r>
      <w:r w:rsidR="002B04EC">
        <w:rPr>
          <w:sz w:val="20"/>
        </w:rPr>
        <w:t>A</w:t>
      </w:r>
      <w:r>
        <w:rPr>
          <w:sz w:val="20"/>
        </w:rPr>
        <w:t xml:space="preserve">t least </w:t>
      </w:r>
      <w:r w:rsidR="002B04EC">
        <w:rPr>
          <w:b/>
          <w:i/>
          <w:sz w:val="20"/>
        </w:rPr>
        <w:t>one</w:t>
      </w:r>
      <w:r w:rsidRPr="00B54C3D">
        <w:rPr>
          <w:b/>
          <w:i/>
          <w:sz w:val="20"/>
        </w:rPr>
        <w:t xml:space="preserve"> external source</w:t>
      </w:r>
      <w:r>
        <w:rPr>
          <w:sz w:val="20"/>
        </w:rPr>
        <w:t xml:space="preserve"> </w:t>
      </w:r>
      <w:r w:rsidR="00B54C3D">
        <w:rPr>
          <w:sz w:val="20"/>
        </w:rPr>
        <w:t xml:space="preserve">(e.g. journal articles, news articles, blogs, etc.) </w:t>
      </w:r>
      <w:r w:rsidR="002B04EC">
        <w:rPr>
          <w:sz w:val="20"/>
        </w:rPr>
        <w:t xml:space="preserve">will be given </w:t>
      </w:r>
      <w:r>
        <w:rPr>
          <w:sz w:val="20"/>
        </w:rPr>
        <w:t xml:space="preserve">to </w:t>
      </w:r>
      <w:r w:rsidR="00B54C3D">
        <w:rPr>
          <w:sz w:val="20"/>
        </w:rPr>
        <w:t>enhance the understanding of course contents.</w:t>
      </w:r>
      <w:r>
        <w:rPr>
          <w:sz w:val="20"/>
        </w:rPr>
        <w:t xml:space="preserve"> </w:t>
      </w:r>
    </w:p>
    <w:p w14:paraId="2272C222" w14:textId="77777777" w:rsidR="004C5324" w:rsidRPr="00E20490" w:rsidRDefault="00E20490">
      <w:pPr>
        <w:pStyle w:val="Heading3"/>
        <w:rPr>
          <w:sz w:val="20"/>
        </w:rPr>
      </w:pPr>
      <w:r w:rsidRPr="00E20490">
        <w:rPr>
          <w:sz w:val="20"/>
        </w:rPr>
        <w:t>Grading</w:t>
      </w:r>
      <w:r w:rsidR="00DC2824" w:rsidRPr="00E20490">
        <w:rPr>
          <w:sz w:val="20"/>
        </w:rPr>
        <w:t>:</w:t>
      </w:r>
    </w:p>
    <w:p w14:paraId="278E5B7C" w14:textId="07B5ECB7" w:rsidR="00E20490" w:rsidRPr="00E20490" w:rsidRDefault="00E20490" w:rsidP="00E20490">
      <w:pPr>
        <w:rPr>
          <w:sz w:val="20"/>
        </w:rPr>
      </w:pPr>
      <w:r w:rsidRPr="00E20490">
        <w:rPr>
          <w:sz w:val="20"/>
        </w:rPr>
        <w:t>The components of the final grade are as follows:</w:t>
      </w:r>
      <w:r w:rsidR="00113830">
        <w:rPr>
          <w:sz w:val="20"/>
        </w:rPr>
        <w:t>1</w:t>
      </w:r>
    </w:p>
    <w:p w14:paraId="1B586251" w14:textId="77777777" w:rsidR="00E20490" w:rsidRPr="00E20490" w:rsidRDefault="00E20490" w:rsidP="00E20490">
      <w:pPr>
        <w:rPr>
          <w:sz w:val="20"/>
        </w:rPr>
      </w:pPr>
      <w:r w:rsidRPr="00E20490">
        <w:rPr>
          <w:sz w:val="20"/>
        </w:rPr>
        <w:tab/>
        <w:t>Class Participation:</w:t>
      </w:r>
      <w:r w:rsidRPr="00E20490">
        <w:rPr>
          <w:sz w:val="20"/>
        </w:rPr>
        <w:tab/>
      </w:r>
      <w:r w:rsidRPr="00E20490">
        <w:rPr>
          <w:sz w:val="20"/>
        </w:rPr>
        <w:tab/>
        <w:t>10%</w:t>
      </w:r>
    </w:p>
    <w:p w14:paraId="28C06EBB" w14:textId="77777777" w:rsidR="00E20490" w:rsidRPr="00E20490" w:rsidRDefault="00E20490" w:rsidP="00E20490">
      <w:pPr>
        <w:rPr>
          <w:sz w:val="20"/>
        </w:rPr>
      </w:pPr>
      <w:r w:rsidRPr="00E20490">
        <w:rPr>
          <w:sz w:val="20"/>
        </w:rPr>
        <w:tab/>
        <w:t>4 Homework:</w:t>
      </w:r>
      <w:r w:rsidRPr="00E20490">
        <w:rPr>
          <w:sz w:val="20"/>
        </w:rPr>
        <w:tab/>
      </w:r>
      <w:r w:rsidRPr="00E20490">
        <w:rPr>
          <w:sz w:val="20"/>
        </w:rPr>
        <w:tab/>
      </w:r>
      <w:r w:rsidRPr="00E20490">
        <w:rPr>
          <w:sz w:val="20"/>
        </w:rPr>
        <w:tab/>
        <w:t>60% (15% each)</w:t>
      </w:r>
    </w:p>
    <w:p w14:paraId="7964C356" w14:textId="77777777" w:rsidR="00E20490" w:rsidRPr="00E20490" w:rsidRDefault="00E20490" w:rsidP="00E20490">
      <w:pPr>
        <w:rPr>
          <w:sz w:val="20"/>
        </w:rPr>
      </w:pPr>
      <w:r w:rsidRPr="00E20490">
        <w:rPr>
          <w:sz w:val="20"/>
        </w:rPr>
        <w:tab/>
        <w:t>Individual Project:</w:t>
      </w:r>
      <w:r w:rsidRPr="00E20490">
        <w:rPr>
          <w:sz w:val="20"/>
        </w:rPr>
        <w:tab/>
      </w:r>
      <w:r w:rsidRPr="00E20490">
        <w:rPr>
          <w:sz w:val="20"/>
        </w:rPr>
        <w:tab/>
        <w:t>30%</w:t>
      </w:r>
    </w:p>
    <w:p w14:paraId="29A6BE6B" w14:textId="77777777" w:rsidR="00E20490" w:rsidRPr="00510E6D" w:rsidRDefault="00E20490" w:rsidP="00510E6D">
      <w:pPr>
        <w:pStyle w:val="Style1"/>
      </w:pPr>
      <w:r w:rsidRPr="00510E6D">
        <w:t>Class Participation</w:t>
      </w:r>
    </w:p>
    <w:p w14:paraId="7CE3D23A" w14:textId="4AC10E9B" w:rsidR="00E20490" w:rsidRPr="00E20490" w:rsidRDefault="00E20490" w:rsidP="00510E6D">
      <w:pPr>
        <w:ind w:left="720"/>
        <w:rPr>
          <w:sz w:val="20"/>
        </w:rPr>
      </w:pPr>
      <w:r w:rsidRPr="00E20490">
        <w:rPr>
          <w:sz w:val="20"/>
        </w:rPr>
        <w:t xml:space="preserve">All students are expected to keep up with assigned readings, complete exercises and participate in class </w:t>
      </w:r>
      <w:r w:rsidR="00834962">
        <w:rPr>
          <w:sz w:val="20"/>
        </w:rPr>
        <w:t xml:space="preserve">forum </w:t>
      </w:r>
      <w:r w:rsidRPr="00E20490">
        <w:rPr>
          <w:sz w:val="20"/>
        </w:rPr>
        <w:t>discussion. You may be asked to demonstrate data models, structures and algorithms during class.</w:t>
      </w:r>
    </w:p>
    <w:p w14:paraId="4B050696" w14:textId="77777777" w:rsidR="00E20490" w:rsidRPr="00510E6D" w:rsidRDefault="00E20490" w:rsidP="00ED2BD6">
      <w:pPr>
        <w:pStyle w:val="Style1"/>
      </w:pPr>
      <w:r w:rsidRPr="00510E6D">
        <w:t>Homework Assignments</w:t>
      </w:r>
    </w:p>
    <w:p w14:paraId="51B92B1D" w14:textId="77777777" w:rsidR="000B20E4" w:rsidRDefault="00E20490" w:rsidP="00ED2BD6">
      <w:pPr>
        <w:ind w:left="720"/>
        <w:rPr>
          <w:sz w:val="20"/>
        </w:rPr>
      </w:pPr>
      <w:r w:rsidRPr="00E20490">
        <w:rPr>
          <w:sz w:val="20"/>
        </w:rPr>
        <w:t xml:space="preserve">Four homework assignments will entail creation or handling of specific </w:t>
      </w:r>
      <w:r w:rsidR="00B54C3D">
        <w:rPr>
          <w:sz w:val="20"/>
        </w:rPr>
        <w:t>spatial/</w:t>
      </w:r>
      <w:r w:rsidRPr="00E20490">
        <w:rPr>
          <w:sz w:val="20"/>
        </w:rPr>
        <w:t xml:space="preserve">spatiotemporal data </w:t>
      </w:r>
      <w:r w:rsidR="00B54C3D">
        <w:rPr>
          <w:sz w:val="20"/>
        </w:rPr>
        <w:t xml:space="preserve">models, </w:t>
      </w:r>
      <w:r w:rsidRPr="00E20490">
        <w:rPr>
          <w:sz w:val="20"/>
        </w:rPr>
        <w:t xml:space="preserve">structures or related algorithms.  Pseudocode may be used for the assignments. </w:t>
      </w:r>
      <w:r w:rsidR="00ED2BD6" w:rsidRPr="00E20490">
        <w:rPr>
          <w:sz w:val="20"/>
        </w:rPr>
        <w:t>All assignments should be submitted before class on the due date</w:t>
      </w:r>
      <w:r w:rsidR="00E132D0">
        <w:rPr>
          <w:rFonts w:hint="eastAsia"/>
          <w:sz w:val="20"/>
        </w:rPr>
        <w:t xml:space="preserve">, and each </w:t>
      </w:r>
      <w:r w:rsidR="00E132D0">
        <w:rPr>
          <w:sz w:val="20"/>
        </w:rPr>
        <w:t>one</w:t>
      </w:r>
      <w:r w:rsidR="00E132D0">
        <w:rPr>
          <w:rFonts w:hint="eastAsia"/>
          <w:sz w:val="20"/>
        </w:rPr>
        <w:t xml:space="preserve"> is due two weeks after assignment</w:t>
      </w:r>
      <w:r w:rsidR="00ED2BD6" w:rsidRPr="00E20490">
        <w:rPr>
          <w:sz w:val="20"/>
        </w:rPr>
        <w:t>.</w:t>
      </w:r>
      <w:r w:rsidR="00ED2BD6">
        <w:rPr>
          <w:sz w:val="20"/>
        </w:rPr>
        <w:t xml:space="preserve"> </w:t>
      </w:r>
    </w:p>
    <w:p w14:paraId="1ADA8ABA" w14:textId="3F54B632" w:rsidR="00ED2BD6" w:rsidRDefault="00ED2BD6" w:rsidP="00ED2BD6">
      <w:pPr>
        <w:ind w:left="720"/>
        <w:rPr>
          <w:sz w:val="20"/>
        </w:rPr>
      </w:pPr>
      <w:r w:rsidRPr="004F2F90">
        <w:rPr>
          <w:sz w:val="20"/>
          <w:u w:val="single"/>
        </w:rPr>
        <w:t>Late assignment</w:t>
      </w:r>
      <w:r w:rsidRPr="00ED2BD6">
        <w:rPr>
          <w:sz w:val="20"/>
        </w:rPr>
        <w:t xml:space="preserve"> credit will be reduced on a basis of 10% (</w:t>
      </w:r>
      <w:r w:rsidR="000B20E4">
        <w:rPr>
          <w:sz w:val="20"/>
        </w:rPr>
        <w:t xml:space="preserve">3 </w:t>
      </w:r>
      <w:r w:rsidRPr="00ED2BD6">
        <w:rPr>
          <w:sz w:val="20"/>
        </w:rPr>
        <w:t>day), 30% (</w:t>
      </w:r>
      <w:r w:rsidR="000B20E4">
        <w:rPr>
          <w:sz w:val="20"/>
        </w:rPr>
        <w:t>1 week</w:t>
      </w:r>
      <w:r w:rsidRPr="00ED2BD6">
        <w:rPr>
          <w:sz w:val="20"/>
        </w:rPr>
        <w:t>).</w:t>
      </w:r>
    </w:p>
    <w:p w14:paraId="4D08BA11" w14:textId="77777777" w:rsidR="00ED2BD6" w:rsidRDefault="00ED2BD6" w:rsidP="00ED2BD6">
      <w:pPr>
        <w:ind w:left="720"/>
        <w:rPr>
          <w:sz w:val="20"/>
        </w:rPr>
      </w:pPr>
      <w:r w:rsidRPr="00ED2BD6">
        <w:rPr>
          <w:sz w:val="20"/>
        </w:rPr>
        <w:t xml:space="preserve">You are encouraged to </w:t>
      </w:r>
      <w:r w:rsidRPr="004F2F90">
        <w:rPr>
          <w:sz w:val="20"/>
          <w:u w:val="single"/>
        </w:rPr>
        <w:t>discuss assignments with other students</w:t>
      </w:r>
      <w:r w:rsidRPr="00ED2BD6">
        <w:rPr>
          <w:sz w:val="20"/>
        </w:rPr>
        <w:t>, but all work must be your own. Violation of this rule will result in both students receiving zero credit.</w:t>
      </w:r>
    </w:p>
    <w:p w14:paraId="62D6F65D" w14:textId="77777777" w:rsidR="00ED2BD6" w:rsidRPr="00ED2BD6" w:rsidRDefault="00ED2BD6" w:rsidP="00ED2BD6">
      <w:pPr>
        <w:ind w:left="720"/>
        <w:rPr>
          <w:sz w:val="20"/>
        </w:rPr>
      </w:pPr>
      <w:r w:rsidRPr="00ED2BD6">
        <w:rPr>
          <w:sz w:val="20"/>
        </w:rPr>
        <w:t xml:space="preserve">You may use </w:t>
      </w:r>
      <w:r w:rsidRPr="00030B35">
        <w:rPr>
          <w:sz w:val="20"/>
          <w:u w:val="single"/>
        </w:rPr>
        <w:t>any programming language</w:t>
      </w:r>
      <w:r w:rsidRPr="00ED2BD6">
        <w:rPr>
          <w:sz w:val="20"/>
        </w:rPr>
        <w:t xml:space="preserve"> for your assignment and final p</w:t>
      </w:r>
      <w:r w:rsidR="00E132D0">
        <w:rPr>
          <w:sz w:val="20"/>
        </w:rPr>
        <w:t>roject. No programming assistance</w:t>
      </w:r>
      <w:r w:rsidRPr="00ED2BD6">
        <w:rPr>
          <w:sz w:val="20"/>
        </w:rPr>
        <w:t xml:space="preserve"> will be given.</w:t>
      </w:r>
    </w:p>
    <w:p w14:paraId="6BB645F8" w14:textId="77777777" w:rsidR="00030B35" w:rsidRDefault="00E20490" w:rsidP="00030B35">
      <w:pPr>
        <w:pStyle w:val="Style1"/>
      </w:pPr>
      <w:r w:rsidRPr="00510E6D">
        <w:t>Project</w:t>
      </w:r>
    </w:p>
    <w:p w14:paraId="4AA7226B" w14:textId="77777777" w:rsidR="00243CDD" w:rsidRDefault="00E20490" w:rsidP="00243CDD">
      <w:pPr>
        <w:ind w:left="720"/>
        <w:rPr>
          <w:sz w:val="20"/>
        </w:rPr>
      </w:pPr>
      <w:r w:rsidRPr="00E20490">
        <w:rPr>
          <w:sz w:val="20"/>
        </w:rPr>
        <w:t xml:space="preserve">Each student must complete an </w:t>
      </w:r>
      <w:r w:rsidRPr="00030B35">
        <w:rPr>
          <w:sz w:val="20"/>
          <w:u w:val="single"/>
        </w:rPr>
        <w:t>original research project</w:t>
      </w:r>
      <w:r w:rsidRPr="00E20490">
        <w:rPr>
          <w:sz w:val="20"/>
        </w:rPr>
        <w:t xml:space="preserve"> that involves a</w:t>
      </w:r>
      <w:r w:rsidR="00243CDD">
        <w:rPr>
          <w:sz w:val="20"/>
        </w:rPr>
        <w:t xml:space="preserve"> spatial or</w:t>
      </w:r>
      <w:r w:rsidRPr="00E20490">
        <w:rPr>
          <w:sz w:val="20"/>
        </w:rPr>
        <w:t xml:space="preserve"> spatiotemporal data structure or modeling technique. Past projects have addressed issues such as</w:t>
      </w:r>
      <w:r w:rsidR="00243CDD">
        <w:rPr>
          <w:sz w:val="20"/>
        </w:rPr>
        <w:t xml:space="preserve"> </w:t>
      </w:r>
      <w:r w:rsidRPr="00E20490">
        <w:rPr>
          <w:sz w:val="20"/>
        </w:rPr>
        <w:t xml:space="preserve">climate, spatial </w:t>
      </w:r>
      <w:r w:rsidRPr="00E20490">
        <w:rPr>
          <w:sz w:val="20"/>
        </w:rPr>
        <w:lastRenderedPageBreak/>
        <w:t>indexing and spatial search, social media, uncertainty and interoperability.</w:t>
      </w:r>
      <w:r w:rsidR="00243CDD">
        <w:rPr>
          <w:sz w:val="20"/>
        </w:rPr>
        <w:t xml:space="preserve"> </w:t>
      </w:r>
      <w:r w:rsidR="00243CDD" w:rsidRPr="00ED2BD6">
        <w:rPr>
          <w:sz w:val="20"/>
        </w:rPr>
        <w:t>You are encouraged to explore existing software libraries and their component object models for your final project.  All use of such libraries must be properly documented.</w:t>
      </w:r>
    </w:p>
    <w:p w14:paraId="08E04F4C" w14:textId="77777777" w:rsidR="00243CDD" w:rsidRDefault="00243CDD" w:rsidP="00243CDD">
      <w:pPr>
        <w:ind w:left="720"/>
        <w:rPr>
          <w:sz w:val="20"/>
        </w:rPr>
      </w:pPr>
      <w:r>
        <w:rPr>
          <w:sz w:val="20"/>
        </w:rPr>
        <w:t>Two types of projects are acceptable:</w:t>
      </w:r>
    </w:p>
    <w:p w14:paraId="204EC3B8" w14:textId="77777777" w:rsidR="00243CDD" w:rsidRDefault="00243CDD" w:rsidP="00243CDD">
      <w:pPr>
        <w:pStyle w:val="ListParagraph"/>
        <w:numPr>
          <w:ilvl w:val="0"/>
          <w:numId w:val="3"/>
        </w:numPr>
        <w:rPr>
          <w:sz w:val="20"/>
        </w:rPr>
      </w:pPr>
      <w:r w:rsidRPr="004F092E">
        <w:rPr>
          <w:sz w:val="20"/>
          <w:u w:val="single"/>
        </w:rPr>
        <w:t>Research oriented</w:t>
      </w:r>
      <w:r>
        <w:rPr>
          <w:sz w:val="20"/>
        </w:rPr>
        <w:t>: Ph.D. students are encouraged to propose a research project and document the project results in the format of a research article. The objective is to publish the article</w:t>
      </w:r>
      <w:r w:rsidR="00845F8F">
        <w:rPr>
          <w:sz w:val="20"/>
        </w:rPr>
        <w:t xml:space="preserve"> (either in conference proceedings or peer-reviewed articles)</w:t>
      </w:r>
      <w:r>
        <w:rPr>
          <w:sz w:val="20"/>
        </w:rPr>
        <w:t xml:space="preserve"> with the help of the instr</w:t>
      </w:r>
      <w:r w:rsidR="00845F8F">
        <w:rPr>
          <w:sz w:val="20"/>
        </w:rPr>
        <w:t xml:space="preserve">uctor. </w:t>
      </w:r>
    </w:p>
    <w:p w14:paraId="08B72AA9" w14:textId="77777777" w:rsidR="00243CDD" w:rsidRPr="00243CDD" w:rsidRDefault="00243CDD" w:rsidP="00243CDD">
      <w:pPr>
        <w:pStyle w:val="ListParagraph"/>
        <w:numPr>
          <w:ilvl w:val="0"/>
          <w:numId w:val="3"/>
        </w:numPr>
        <w:rPr>
          <w:sz w:val="20"/>
        </w:rPr>
      </w:pPr>
      <w:r w:rsidRPr="004F092E">
        <w:rPr>
          <w:sz w:val="20"/>
          <w:u w:val="single"/>
        </w:rPr>
        <w:t>Technique oriented</w:t>
      </w:r>
      <w:r>
        <w:rPr>
          <w:sz w:val="20"/>
        </w:rPr>
        <w:t xml:space="preserve">: M.S. students are encouraged to propose a technique-based project and document the manipulation of data structure, analysis, and </w:t>
      </w:r>
      <w:r w:rsidR="00845F8F">
        <w:rPr>
          <w:sz w:val="20"/>
        </w:rPr>
        <w:t xml:space="preserve">visualization in the format of a project report. The objective is to utilize the understanding and exploration of spatial/spatiotemporal data structure, model, and algorithms to assist your work or thesis. </w:t>
      </w:r>
    </w:p>
    <w:bookmarkEnd w:id="0"/>
    <w:p w14:paraId="75EC4D70" w14:textId="77777777" w:rsidR="004C5324" w:rsidRPr="00E20490" w:rsidRDefault="00E20490">
      <w:pPr>
        <w:pStyle w:val="Heading3"/>
        <w:rPr>
          <w:sz w:val="20"/>
        </w:rPr>
      </w:pPr>
      <w:r w:rsidRPr="00E20490">
        <w:rPr>
          <w:sz w:val="20"/>
        </w:rPr>
        <w:t>Computer Hardware and Software</w:t>
      </w:r>
      <w:r w:rsidR="00DC2824" w:rsidRPr="00E20490">
        <w:rPr>
          <w:sz w:val="20"/>
        </w:rPr>
        <w:t>:</w:t>
      </w:r>
    </w:p>
    <w:p w14:paraId="0563BCCC" w14:textId="59272E51" w:rsidR="004C5324" w:rsidRPr="00E20490" w:rsidRDefault="00834962" w:rsidP="00E20490">
      <w:pPr>
        <w:rPr>
          <w:sz w:val="20"/>
        </w:rPr>
      </w:pPr>
      <w:r>
        <w:rPr>
          <w:sz w:val="20"/>
        </w:rPr>
        <w:t xml:space="preserve">There is no special H/W or licensed software recommended, we will introduce many </w:t>
      </w:r>
      <w:r w:rsidR="002B04EC">
        <w:rPr>
          <w:sz w:val="20"/>
        </w:rPr>
        <w:t>open-source</w:t>
      </w:r>
      <w:r>
        <w:rPr>
          <w:sz w:val="20"/>
        </w:rPr>
        <w:t xml:space="preserve"> packages for handling </w:t>
      </w:r>
      <w:r w:rsidR="000B20E4">
        <w:rPr>
          <w:sz w:val="20"/>
        </w:rPr>
        <w:t>spatiotemporal</w:t>
      </w:r>
      <w:r>
        <w:rPr>
          <w:sz w:val="20"/>
        </w:rPr>
        <w:t xml:space="preserve"> data</w:t>
      </w:r>
      <w:r w:rsidR="00E20490" w:rsidRPr="00E20490">
        <w:rPr>
          <w:sz w:val="20"/>
        </w:rPr>
        <w:t xml:space="preserve">. </w:t>
      </w:r>
    </w:p>
    <w:p w14:paraId="5E4EA25E" w14:textId="77777777" w:rsidR="004C5324" w:rsidRPr="00E20490" w:rsidRDefault="00DC2824">
      <w:pPr>
        <w:pStyle w:val="Heading3"/>
        <w:rPr>
          <w:sz w:val="20"/>
        </w:rPr>
      </w:pPr>
      <w:r w:rsidRPr="00E20490">
        <w:rPr>
          <w:sz w:val="20"/>
        </w:rPr>
        <w:t>Course Schedule: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  <w:gridCol w:w="2622"/>
        <w:gridCol w:w="2110"/>
        <w:gridCol w:w="2110"/>
      </w:tblGrid>
      <w:tr w:rsidR="0039243B" w14:paraId="557ADDD0" w14:textId="77777777" w:rsidTr="00F63F98">
        <w:trPr>
          <w:trHeight w:val="300"/>
          <w:tblHeader/>
        </w:trPr>
        <w:tc>
          <w:tcPr>
            <w:tcW w:w="1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33769" w14:textId="77777777" w:rsidR="0039243B" w:rsidRPr="006E3C06" w:rsidRDefault="0039243B" w:rsidP="00C222D6">
            <w:pPr>
              <w:spacing w:line="276" w:lineRule="auto"/>
              <w:rPr>
                <w:sz w:val="20"/>
                <w:szCs w:val="20"/>
              </w:rPr>
            </w:pPr>
            <w:bookmarkStart w:id="1" w:name="_Hlk59983118"/>
            <w:r w:rsidRPr="006E3C06">
              <w:rPr>
                <w:sz w:val="20"/>
                <w:szCs w:val="20"/>
              </w:rPr>
              <w:t xml:space="preserve">Weeks/Modules </w:t>
            </w:r>
            <w:r w:rsidRPr="00C222D6">
              <w:rPr>
                <w:color w:val="B43412" w:themeColor="accent1" w:themeShade="BF"/>
                <w:sz w:val="20"/>
                <w:szCs w:val="20"/>
              </w:rPr>
              <w:t>(Monday-Sunday)</w:t>
            </w:r>
          </w:p>
        </w:tc>
        <w:tc>
          <w:tcPr>
            <w:tcW w:w="1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17856" w14:textId="77777777" w:rsidR="0039243B" w:rsidRPr="006E3C06" w:rsidRDefault="0039243B" w:rsidP="00C222D6">
            <w:pPr>
              <w:spacing w:line="276" w:lineRule="auto"/>
              <w:rPr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t>Materials</w:t>
            </w:r>
          </w:p>
        </w:tc>
        <w:tc>
          <w:tcPr>
            <w:tcW w:w="1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22FC5" w14:textId="77777777" w:rsidR="0039243B" w:rsidRPr="006E3C06" w:rsidRDefault="0039243B" w:rsidP="00C222D6">
            <w:pPr>
              <w:spacing w:line="276" w:lineRule="auto"/>
              <w:rPr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t>ASSIGNMENTS</w:t>
            </w:r>
          </w:p>
        </w:tc>
        <w:tc>
          <w:tcPr>
            <w:tcW w:w="1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F58B4" w14:textId="77777777" w:rsidR="0039243B" w:rsidRPr="006E3C06" w:rsidRDefault="0039243B" w:rsidP="00C222D6">
            <w:pPr>
              <w:spacing w:line="276" w:lineRule="auto"/>
              <w:rPr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t>Due Dates</w:t>
            </w:r>
          </w:p>
        </w:tc>
      </w:tr>
      <w:tr w:rsidR="00F63F98" w14:paraId="18E781EF" w14:textId="77777777" w:rsidTr="00F63F98">
        <w:trPr>
          <w:trHeight w:val="450"/>
        </w:trPr>
        <w:tc>
          <w:tcPr>
            <w:tcW w:w="1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C4808" w14:textId="77777777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Module 1</w:t>
            </w:r>
          </w:p>
          <w:p w14:paraId="37844215" w14:textId="788A4FD2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01/2</w:t>
            </w:r>
            <w:r w:rsidR="000B20E4">
              <w:rPr>
                <w:sz w:val="20"/>
                <w:szCs w:val="20"/>
              </w:rPr>
              <w:t>4</w:t>
            </w:r>
            <w:r w:rsidRPr="006E3C06">
              <w:rPr>
                <w:sz w:val="20"/>
                <w:szCs w:val="20"/>
              </w:rPr>
              <w:t>-0</w:t>
            </w:r>
            <w:r w:rsidR="000B20E4">
              <w:rPr>
                <w:sz w:val="20"/>
                <w:szCs w:val="20"/>
              </w:rPr>
              <w:t>1</w:t>
            </w:r>
            <w:r w:rsidRPr="006E3C06">
              <w:rPr>
                <w:sz w:val="20"/>
                <w:szCs w:val="20"/>
              </w:rPr>
              <w:t>/</w:t>
            </w:r>
            <w:r w:rsidR="000B20E4">
              <w:rPr>
                <w:sz w:val="20"/>
                <w:szCs w:val="20"/>
              </w:rPr>
              <w:t>30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6C591" w14:textId="77777777" w:rsidR="00F63F98" w:rsidRPr="00C222D6" w:rsidRDefault="00F63F98" w:rsidP="00C222D6">
            <w:pPr>
              <w:spacing w:line="276" w:lineRule="auto"/>
              <w:rPr>
                <w:color w:val="B43412" w:themeColor="accent1" w:themeShade="BF"/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t>Course introduction</w:t>
            </w:r>
          </w:p>
          <w:p w14:paraId="67E7FE09" w14:textId="05861350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t>Spatial data structures: aspatial, raster, vector, graph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99341" w14:textId="666748D9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 xml:space="preserve">Module 1 Forum Discussion </w:t>
            </w:r>
            <w:r w:rsidRPr="00C222D6">
              <w:rPr>
                <w:color w:val="B43412" w:themeColor="accent1" w:themeShade="BF"/>
                <w:sz w:val="20"/>
                <w:szCs w:val="20"/>
              </w:rPr>
              <w:t xml:space="preserve">(1+by yourself and responding to 1+, or responding to 3+, applies to all forum assignments)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C1847" w14:textId="6310E8F7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Due by Sunday 11:59PM</w:t>
            </w:r>
          </w:p>
          <w:p w14:paraId="4FFC30C3" w14:textId="7F6DF009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63F98" w14:paraId="7C9E4116" w14:textId="77777777" w:rsidTr="00F63F98">
        <w:trPr>
          <w:trHeight w:val="120"/>
        </w:trPr>
        <w:tc>
          <w:tcPr>
            <w:tcW w:w="1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0602E" w14:textId="77777777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Module 2</w:t>
            </w:r>
          </w:p>
          <w:p w14:paraId="66267A95" w14:textId="3D96E867" w:rsidR="00F63F98" w:rsidRPr="006E3C06" w:rsidRDefault="000B20E4" w:rsidP="00C222D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F63F98" w:rsidRPr="006E3C0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31</w:t>
            </w:r>
            <w:r w:rsidR="00F63F98" w:rsidRPr="006E3C06">
              <w:rPr>
                <w:sz w:val="20"/>
                <w:szCs w:val="20"/>
              </w:rPr>
              <w:t>-02/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996F8" w14:textId="1A7FF216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C222D6">
              <w:rPr>
                <w:rFonts w:hint="eastAsia"/>
                <w:color w:val="B43412" w:themeColor="accent1" w:themeShade="BF"/>
                <w:sz w:val="20"/>
                <w:szCs w:val="20"/>
              </w:rPr>
              <w:t>D</w:t>
            </w:r>
            <w:r w:rsidRPr="00C222D6">
              <w:rPr>
                <w:color w:val="B43412" w:themeColor="accent1" w:themeShade="BF"/>
                <w:sz w:val="20"/>
                <w:szCs w:val="20"/>
              </w:rPr>
              <w:t>atabase with Postgres/</w:t>
            </w:r>
            <w:proofErr w:type="spellStart"/>
            <w:r w:rsidRPr="00C222D6">
              <w:rPr>
                <w:color w:val="B43412" w:themeColor="accent1" w:themeShade="BF"/>
                <w:sz w:val="20"/>
                <w:szCs w:val="20"/>
              </w:rPr>
              <w:t>PostGIS</w:t>
            </w:r>
            <w:proofErr w:type="spellEnd"/>
            <w:r w:rsidRPr="00C222D6">
              <w:rPr>
                <w:color w:val="B43412" w:themeColor="accent1" w:themeShade="BF"/>
                <w:sz w:val="20"/>
                <w:szCs w:val="20"/>
              </w:rPr>
              <w:t xml:space="preserve"> I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B243A" w14:textId="63058D4B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 xml:space="preserve">Module 2 Forum Discussion </w:t>
            </w:r>
          </w:p>
          <w:p w14:paraId="72358990" w14:textId="20D083C0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t>Homework 1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01A26" w14:textId="17F9BE94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Due by Sunday 11:59PM</w:t>
            </w:r>
          </w:p>
          <w:p w14:paraId="4AC82E1F" w14:textId="281E842C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Given</w:t>
            </w:r>
          </w:p>
        </w:tc>
      </w:tr>
      <w:tr w:rsidR="00F63F98" w14:paraId="62A3AFA6" w14:textId="77777777" w:rsidTr="00F63F98">
        <w:trPr>
          <w:trHeight w:val="795"/>
        </w:trPr>
        <w:tc>
          <w:tcPr>
            <w:tcW w:w="1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3E36C" w14:textId="77777777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Module 3</w:t>
            </w:r>
          </w:p>
          <w:p w14:paraId="07A89EF3" w14:textId="20EEFAA7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02/</w:t>
            </w:r>
            <w:r w:rsidR="000B20E4">
              <w:rPr>
                <w:sz w:val="20"/>
                <w:szCs w:val="20"/>
              </w:rPr>
              <w:t>07</w:t>
            </w:r>
            <w:r w:rsidRPr="006E3C06">
              <w:rPr>
                <w:sz w:val="20"/>
                <w:szCs w:val="20"/>
              </w:rPr>
              <w:t>-02/</w:t>
            </w:r>
            <w:r w:rsidR="000B20E4">
              <w:rPr>
                <w:sz w:val="20"/>
                <w:szCs w:val="20"/>
              </w:rPr>
              <w:t>13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6754A" w14:textId="23C49CCD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t>Vector data models and structures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6E246" w14:textId="44822892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 xml:space="preserve">Module 3 Forum Discussion </w:t>
            </w:r>
          </w:p>
          <w:p w14:paraId="2B29FF1C" w14:textId="78521D77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t>Homework 2 given, Homework 1 due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C91F1" w14:textId="2F096F26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Due by Sunday 11:59PM</w:t>
            </w:r>
          </w:p>
          <w:p w14:paraId="19E789F1" w14:textId="41E4117E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 xml:space="preserve">Due by </w:t>
            </w:r>
            <w:r w:rsidR="004124C6">
              <w:rPr>
                <w:sz w:val="20"/>
                <w:szCs w:val="20"/>
              </w:rPr>
              <w:t>Monday</w:t>
            </w:r>
            <w:r w:rsidRPr="006E3C06">
              <w:rPr>
                <w:sz w:val="20"/>
                <w:szCs w:val="20"/>
              </w:rPr>
              <w:t xml:space="preserve"> 11:59PM</w:t>
            </w:r>
          </w:p>
        </w:tc>
      </w:tr>
      <w:tr w:rsidR="00F63F98" w14:paraId="7EB045DD" w14:textId="77777777" w:rsidTr="00F63F98">
        <w:trPr>
          <w:trHeight w:val="120"/>
        </w:trPr>
        <w:tc>
          <w:tcPr>
            <w:tcW w:w="1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66FFC" w14:textId="77777777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Module 4</w:t>
            </w:r>
          </w:p>
          <w:p w14:paraId="7252F9F9" w14:textId="56A7BD94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02/</w:t>
            </w:r>
            <w:r w:rsidR="000B20E4">
              <w:rPr>
                <w:sz w:val="20"/>
                <w:szCs w:val="20"/>
              </w:rPr>
              <w:t>14</w:t>
            </w:r>
            <w:r w:rsidRPr="006E3C06">
              <w:rPr>
                <w:sz w:val="20"/>
                <w:szCs w:val="20"/>
              </w:rPr>
              <w:t>-02/</w:t>
            </w:r>
            <w:r w:rsidR="000B20E4">
              <w:rPr>
                <w:sz w:val="20"/>
                <w:szCs w:val="20"/>
              </w:rPr>
              <w:t>20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CC715" w14:textId="0D498C9B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t>Indexing structures and performance I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36DAB" w14:textId="59B899B4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 xml:space="preserve">Module 4 Forum Discussion </w:t>
            </w:r>
          </w:p>
          <w:p w14:paraId="079DC769" w14:textId="014152AC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A04A1" w14:textId="1CC28513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Due by Sunday 11:59PM</w:t>
            </w:r>
          </w:p>
        </w:tc>
      </w:tr>
      <w:tr w:rsidR="00F63F98" w14:paraId="6EDE1CD0" w14:textId="77777777" w:rsidTr="00F63F98">
        <w:trPr>
          <w:trHeight w:val="120"/>
        </w:trPr>
        <w:tc>
          <w:tcPr>
            <w:tcW w:w="1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52406" w14:textId="77777777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Module 5</w:t>
            </w:r>
          </w:p>
          <w:p w14:paraId="67F3D404" w14:textId="1869389B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02/2</w:t>
            </w:r>
            <w:r w:rsidR="000B20E4">
              <w:rPr>
                <w:sz w:val="20"/>
                <w:szCs w:val="20"/>
              </w:rPr>
              <w:t>1</w:t>
            </w:r>
            <w:r w:rsidRPr="006E3C06">
              <w:rPr>
                <w:sz w:val="20"/>
                <w:szCs w:val="20"/>
              </w:rPr>
              <w:t>-0</w:t>
            </w:r>
            <w:r w:rsidR="003D75D7">
              <w:rPr>
                <w:sz w:val="20"/>
                <w:szCs w:val="20"/>
              </w:rPr>
              <w:t>2</w:t>
            </w:r>
            <w:r w:rsidRPr="006E3C06">
              <w:rPr>
                <w:sz w:val="20"/>
                <w:szCs w:val="20"/>
              </w:rPr>
              <w:t>/</w:t>
            </w:r>
            <w:r w:rsidR="003D75D7">
              <w:rPr>
                <w:sz w:val="20"/>
                <w:szCs w:val="20"/>
              </w:rPr>
              <w:t>27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9957E" w14:textId="7DC59B90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t>Raster data models and structures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33BF3" w14:textId="21B311D0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 xml:space="preserve">Module 5 Forum Discussion </w:t>
            </w:r>
          </w:p>
          <w:p w14:paraId="13D269C8" w14:textId="138773F0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t>Homework 2 due, Homework 3 given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0E9A3" w14:textId="78137027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Due by Sunday 11:59PM</w:t>
            </w:r>
          </w:p>
          <w:p w14:paraId="117FCCBD" w14:textId="3CEEEDB1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 xml:space="preserve">Due by </w:t>
            </w:r>
            <w:r w:rsidR="004124C6">
              <w:rPr>
                <w:sz w:val="20"/>
                <w:szCs w:val="20"/>
              </w:rPr>
              <w:t>Monday</w:t>
            </w:r>
            <w:r w:rsidR="004124C6" w:rsidRPr="006E3C06">
              <w:rPr>
                <w:sz w:val="20"/>
                <w:szCs w:val="20"/>
              </w:rPr>
              <w:t xml:space="preserve"> </w:t>
            </w:r>
            <w:r w:rsidRPr="006E3C06">
              <w:rPr>
                <w:sz w:val="20"/>
                <w:szCs w:val="20"/>
              </w:rPr>
              <w:t>11:59PM</w:t>
            </w:r>
          </w:p>
        </w:tc>
      </w:tr>
      <w:tr w:rsidR="00F63F98" w14:paraId="28D7B50D" w14:textId="77777777" w:rsidTr="00F63F98">
        <w:trPr>
          <w:trHeight w:val="120"/>
        </w:trPr>
        <w:tc>
          <w:tcPr>
            <w:tcW w:w="1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45391" w14:textId="77777777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Module 6</w:t>
            </w:r>
          </w:p>
          <w:p w14:paraId="7306D330" w14:textId="2DF789D9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0</w:t>
            </w:r>
            <w:r w:rsidR="003D75D7">
              <w:rPr>
                <w:sz w:val="20"/>
                <w:szCs w:val="20"/>
              </w:rPr>
              <w:t>2</w:t>
            </w:r>
            <w:r w:rsidRPr="006E3C06">
              <w:rPr>
                <w:sz w:val="20"/>
                <w:szCs w:val="20"/>
              </w:rPr>
              <w:t>/</w:t>
            </w:r>
            <w:r w:rsidR="003D75D7">
              <w:rPr>
                <w:sz w:val="20"/>
                <w:szCs w:val="20"/>
              </w:rPr>
              <w:t>28</w:t>
            </w:r>
            <w:r w:rsidRPr="006E3C06">
              <w:rPr>
                <w:sz w:val="20"/>
                <w:szCs w:val="20"/>
              </w:rPr>
              <w:t>-03/</w:t>
            </w:r>
            <w:r w:rsidR="003D75D7">
              <w:rPr>
                <w:sz w:val="20"/>
                <w:szCs w:val="20"/>
              </w:rPr>
              <w:t>06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0DFC2" w14:textId="62E77D8F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t>Indexing structures and performance II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F9273" w14:textId="6C4559E6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 xml:space="preserve">Module 6 Forum Discussion </w:t>
            </w:r>
          </w:p>
          <w:p w14:paraId="27D2C4FF" w14:textId="4E777B2E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C2DD9" w14:textId="49BA234C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Due by Sunday 11:59PM</w:t>
            </w:r>
          </w:p>
        </w:tc>
      </w:tr>
      <w:tr w:rsidR="00F63F98" w14:paraId="123459DB" w14:textId="77777777" w:rsidTr="00F63F98">
        <w:trPr>
          <w:trHeight w:val="120"/>
        </w:trPr>
        <w:tc>
          <w:tcPr>
            <w:tcW w:w="1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977AE" w14:textId="77777777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t>Module 7</w:t>
            </w:r>
          </w:p>
          <w:p w14:paraId="7B8144BF" w14:textId="46D6751A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03/</w:t>
            </w:r>
            <w:r w:rsidR="003D75D7">
              <w:rPr>
                <w:sz w:val="20"/>
                <w:szCs w:val="20"/>
              </w:rPr>
              <w:t>07</w:t>
            </w:r>
            <w:r w:rsidRPr="006E3C06">
              <w:rPr>
                <w:sz w:val="20"/>
                <w:szCs w:val="20"/>
              </w:rPr>
              <w:t>-03/1</w:t>
            </w:r>
            <w:r w:rsidR="003D75D7">
              <w:rPr>
                <w:sz w:val="20"/>
                <w:szCs w:val="20"/>
              </w:rPr>
              <w:t>3</w:t>
            </w:r>
          </w:p>
          <w:p w14:paraId="29373B04" w14:textId="77777777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29514" w14:textId="77777777" w:rsidR="00F63F98" w:rsidRPr="00C222D6" w:rsidRDefault="00F63F98" w:rsidP="00C222D6">
            <w:pPr>
              <w:spacing w:line="276" w:lineRule="auto"/>
              <w:rPr>
                <w:color w:val="B43412" w:themeColor="accent1" w:themeShade="BF"/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t>Spatial database with Postgres/</w:t>
            </w:r>
            <w:proofErr w:type="spellStart"/>
            <w:r w:rsidRPr="00C222D6">
              <w:rPr>
                <w:color w:val="B43412" w:themeColor="accent1" w:themeShade="BF"/>
                <w:sz w:val="20"/>
                <w:szCs w:val="20"/>
              </w:rPr>
              <w:t>PostGIS</w:t>
            </w:r>
            <w:proofErr w:type="spellEnd"/>
            <w:r w:rsidRPr="00C222D6">
              <w:rPr>
                <w:color w:val="B43412" w:themeColor="accent1" w:themeShade="BF"/>
                <w:sz w:val="20"/>
                <w:szCs w:val="20"/>
              </w:rPr>
              <w:t xml:space="preserve"> II</w:t>
            </w:r>
          </w:p>
          <w:p w14:paraId="46DFC405" w14:textId="23DDFC48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t>Project introduction: topic discussion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20FF5" w14:textId="2B6CDC16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 xml:space="preserve">Module 7 Forum Discussion </w:t>
            </w:r>
          </w:p>
          <w:p w14:paraId="0B847CF0" w14:textId="754BD576" w:rsidR="00F63F98" w:rsidRPr="00C222D6" w:rsidRDefault="00F63F98" w:rsidP="00C222D6">
            <w:pPr>
              <w:spacing w:line="276" w:lineRule="auto"/>
              <w:rPr>
                <w:color w:val="B43412" w:themeColor="accent1" w:themeShade="BF"/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t>Homework 3 due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D2F99" w14:textId="1B954D10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Due by Sunday 11:59PM</w:t>
            </w:r>
          </w:p>
          <w:p w14:paraId="74B9AD25" w14:textId="7707A10E" w:rsidR="00F63F98" w:rsidRPr="00C222D6" w:rsidRDefault="00F63F98" w:rsidP="00C222D6">
            <w:pPr>
              <w:spacing w:line="276" w:lineRule="auto"/>
              <w:rPr>
                <w:color w:val="B43412" w:themeColor="accent1" w:themeShade="BF"/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 xml:space="preserve">Due by </w:t>
            </w:r>
            <w:r w:rsidR="004124C6">
              <w:rPr>
                <w:sz w:val="20"/>
                <w:szCs w:val="20"/>
              </w:rPr>
              <w:t>Monday</w:t>
            </w:r>
            <w:r w:rsidR="004124C6" w:rsidRPr="006E3C06">
              <w:rPr>
                <w:sz w:val="20"/>
                <w:szCs w:val="20"/>
              </w:rPr>
              <w:t xml:space="preserve"> </w:t>
            </w:r>
            <w:r w:rsidRPr="006E3C06">
              <w:rPr>
                <w:sz w:val="20"/>
                <w:szCs w:val="20"/>
              </w:rPr>
              <w:t>11:59PM</w:t>
            </w:r>
          </w:p>
        </w:tc>
      </w:tr>
      <w:tr w:rsidR="003D75D7" w14:paraId="3F4E93CD" w14:textId="77777777" w:rsidTr="003D75D7">
        <w:trPr>
          <w:trHeight w:val="150"/>
        </w:trPr>
        <w:tc>
          <w:tcPr>
            <w:tcW w:w="1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E96F1" w14:textId="5E62C598" w:rsidR="003D75D7" w:rsidRPr="00C222D6" w:rsidRDefault="003D75D7" w:rsidP="00C222D6">
            <w:pPr>
              <w:spacing w:line="276" w:lineRule="auto"/>
              <w:rPr>
                <w:color w:val="B43412" w:themeColor="accent1" w:themeShade="BF"/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lastRenderedPageBreak/>
              <w:t>03/1</w:t>
            </w:r>
            <w:r>
              <w:rPr>
                <w:sz w:val="20"/>
                <w:szCs w:val="20"/>
              </w:rPr>
              <w:t>4</w:t>
            </w:r>
            <w:r w:rsidRPr="006E3C06">
              <w:rPr>
                <w:sz w:val="20"/>
                <w:szCs w:val="20"/>
              </w:rPr>
              <w:t>-03/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9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A1AAF" w14:textId="1A9D20E7" w:rsidR="003D75D7" w:rsidRPr="003D75D7" w:rsidRDefault="003D75D7" w:rsidP="003D75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D75D7">
              <w:rPr>
                <w:b/>
                <w:bCs/>
                <w:sz w:val="20"/>
                <w:szCs w:val="20"/>
              </w:rPr>
              <w:t>Spring Break</w:t>
            </w:r>
          </w:p>
        </w:tc>
      </w:tr>
      <w:tr w:rsidR="00F63F98" w14:paraId="5DC2B96D" w14:textId="77777777" w:rsidTr="00F63F98">
        <w:trPr>
          <w:trHeight w:val="150"/>
        </w:trPr>
        <w:tc>
          <w:tcPr>
            <w:tcW w:w="1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7F24F" w14:textId="77777777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t>Module 8</w:t>
            </w:r>
          </w:p>
          <w:p w14:paraId="17C7B30B" w14:textId="3289576E" w:rsidR="00F63F98" w:rsidRPr="006E3C06" w:rsidRDefault="003D75D7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03/2</w:t>
            </w:r>
            <w:r>
              <w:rPr>
                <w:sz w:val="20"/>
                <w:szCs w:val="20"/>
              </w:rPr>
              <w:t>1</w:t>
            </w:r>
            <w:r w:rsidRPr="006E3C06">
              <w:rPr>
                <w:sz w:val="20"/>
                <w:szCs w:val="20"/>
              </w:rPr>
              <w:t>-03</w:t>
            </w:r>
            <w:r>
              <w:rPr>
                <w:sz w:val="20"/>
                <w:szCs w:val="20"/>
              </w:rPr>
              <w:t>/27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C67AA" w14:textId="7FE2D9E6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t>Graph data structure and analyses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AFD19" w14:textId="4F7FDCC3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 xml:space="preserve">Module 8 Forum Discussion </w:t>
            </w:r>
          </w:p>
          <w:p w14:paraId="3991C737" w14:textId="029E586E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t>Homework 4 given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2AC4A" w14:textId="1B9940A6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Due by Sunday 11:59PM</w:t>
            </w:r>
          </w:p>
          <w:p w14:paraId="28945662" w14:textId="7B8F2D92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63F98" w14:paraId="2385F7EE" w14:textId="77777777" w:rsidTr="00F63F98">
        <w:trPr>
          <w:trHeight w:val="120"/>
        </w:trPr>
        <w:tc>
          <w:tcPr>
            <w:tcW w:w="1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083E9" w14:textId="77777777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Module 9</w:t>
            </w:r>
          </w:p>
          <w:p w14:paraId="35E1380B" w14:textId="47238C74" w:rsidR="00F63F98" w:rsidRPr="006E3C06" w:rsidRDefault="003D75D7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6E3C0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28</w:t>
            </w:r>
            <w:r w:rsidRPr="006E3C06">
              <w:rPr>
                <w:sz w:val="20"/>
                <w:szCs w:val="20"/>
              </w:rPr>
              <w:t>-04/0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FD2E4" w14:textId="5146C184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t>Spatiotemporal Data Analytics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C92C8" w14:textId="77103D84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 xml:space="preserve">Module 9 Forum Discussion </w:t>
            </w:r>
          </w:p>
          <w:p w14:paraId="1240B51E" w14:textId="0FB31874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0F579" w14:textId="616FDDB5" w:rsidR="00F63F98" w:rsidRPr="006E3C06" w:rsidRDefault="006E3C06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Due by Sunday 11:59PM</w:t>
            </w:r>
            <w:r w:rsidRPr="00C222D6">
              <w:rPr>
                <w:color w:val="B43412" w:themeColor="accent1" w:themeShade="BF"/>
                <w:sz w:val="20"/>
                <w:szCs w:val="20"/>
              </w:rPr>
              <w:t xml:space="preserve"> </w:t>
            </w:r>
          </w:p>
        </w:tc>
      </w:tr>
      <w:tr w:rsidR="00F63F98" w14:paraId="5EE54996" w14:textId="77777777" w:rsidTr="00F63F98">
        <w:trPr>
          <w:trHeight w:val="120"/>
        </w:trPr>
        <w:tc>
          <w:tcPr>
            <w:tcW w:w="1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5182F" w14:textId="77777777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Module 10</w:t>
            </w:r>
          </w:p>
          <w:p w14:paraId="3DFDC227" w14:textId="1692C456" w:rsidR="00F63F98" w:rsidRPr="006E3C06" w:rsidRDefault="003D75D7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04/0</w:t>
            </w:r>
            <w:r>
              <w:rPr>
                <w:sz w:val="20"/>
                <w:szCs w:val="20"/>
              </w:rPr>
              <w:t>4</w:t>
            </w:r>
            <w:r w:rsidRPr="006E3C06">
              <w:rPr>
                <w:sz w:val="20"/>
                <w:szCs w:val="20"/>
              </w:rPr>
              <w:t>-04/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E2E68" w14:textId="5B5D9340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t xml:space="preserve">Research example I: COVID-19 &amp; Social media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7CF4F" w14:textId="15A5766D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 xml:space="preserve">Module 10 Forum Discussion </w:t>
            </w:r>
          </w:p>
          <w:p w14:paraId="2705AE34" w14:textId="632990AE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t>Homework 4 due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8D603" w14:textId="1DD076F2" w:rsidR="00F63F98" w:rsidRPr="00C222D6" w:rsidRDefault="00F63F98" w:rsidP="00C222D6">
            <w:pPr>
              <w:spacing w:line="276" w:lineRule="auto"/>
              <w:rPr>
                <w:color w:val="B43412" w:themeColor="accent1" w:themeShade="BF"/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t xml:space="preserve">Due by </w:t>
            </w:r>
            <w:r w:rsidR="006E3C06" w:rsidRPr="006E3C06">
              <w:rPr>
                <w:sz w:val="20"/>
                <w:szCs w:val="20"/>
              </w:rPr>
              <w:t xml:space="preserve">Sunday </w:t>
            </w:r>
            <w:r w:rsidRPr="00C222D6">
              <w:rPr>
                <w:color w:val="B43412" w:themeColor="accent1" w:themeShade="BF"/>
                <w:sz w:val="20"/>
                <w:szCs w:val="20"/>
              </w:rPr>
              <w:t>11:59PM</w:t>
            </w:r>
          </w:p>
          <w:p w14:paraId="2836F1C1" w14:textId="62D0A87D" w:rsidR="00F63F98" w:rsidRPr="00C222D6" w:rsidRDefault="00F63F98" w:rsidP="00C222D6">
            <w:pPr>
              <w:spacing w:line="276" w:lineRule="auto"/>
              <w:rPr>
                <w:color w:val="B43412" w:themeColor="accent1" w:themeShade="BF"/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t xml:space="preserve">Due by </w:t>
            </w:r>
            <w:r w:rsidR="004124C6">
              <w:rPr>
                <w:sz w:val="20"/>
                <w:szCs w:val="20"/>
              </w:rPr>
              <w:t>Monday</w:t>
            </w:r>
            <w:r w:rsidR="004124C6" w:rsidRPr="00C222D6">
              <w:rPr>
                <w:color w:val="B43412" w:themeColor="accent1" w:themeShade="BF"/>
                <w:sz w:val="20"/>
                <w:szCs w:val="20"/>
              </w:rPr>
              <w:t xml:space="preserve"> </w:t>
            </w:r>
            <w:r w:rsidRPr="00C222D6">
              <w:rPr>
                <w:color w:val="B43412" w:themeColor="accent1" w:themeShade="BF"/>
                <w:sz w:val="20"/>
                <w:szCs w:val="20"/>
              </w:rPr>
              <w:t>11:59PM</w:t>
            </w:r>
          </w:p>
        </w:tc>
      </w:tr>
      <w:tr w:rsidR="00F63F98" w14:paraId="51FE283C" w14:textId="77777777" w:rsidTr="00F63F98">
        <w:trPr>
          <w:trHeight w:val="120"/>
        </w:trPr>
        <w:tc>
          <w:tcPr>
            <w:tcW w:w="1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4DC7B" w14:textId="77777777" w:rsidR="00F63F98" w:rsidRPr="00C222D6" w:rsidRDefault="00F63F98" w:rsidP="00C222D6">
            <w:pPr>
              <w:spacing w:line="276" w:lineRule="auto"/>
              <w:rPr>
                <w:color w:val="B43412" w:themeColor="accent1" w:themeShade="BF"/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Module 11</w:t>
            </w:r>
          </w:p>
          <w:p w14:paraId="75CB1E1E" w14:textId="3879EC58" w:rsidR="00F63F98" w:rsidRPr="006E3C06" w:rsidRDefault="003D75D7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04/</w:t>
            </w:r>
            <w:r>
              <w:rPr>
                <w:sz w:val="20"/>
                <w:szCs w:val="20"/>
              </w:rPr>
              <w:t>11</w:t>
            </w:r>
            <w:r w:rsidRPr="006E3C06">
              <w:rPr>
                <w:sz w:val="20"/>
                <w:szCs w:val="20"/>
              </w:rPr>
              <w:t>-04/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F5106" w14:textId="4935B6E9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t>Research example II: COVID-19 &amp; Environment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8DC92" w14:textId="02234822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 xml:space="preserve">Module 11 Forum Discussion </w:t>
            </w:r>
          </w:p>
          <w:p w14:paraId="1C812577" w14:textId="07A67B91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t>Project proposal due (</w:t>
            </w:r>
            <w:r w:rsidR="006E3C06" w:rsidRPr="00C222D6">
              <w:rPr>
                <w:color w:val="B43412" w:themeColor="accent1" w:themeShade="BF"/>
                <w:sz w:val="20"/>
                <w:szCs w:val="20"/>
              </w:rPr>
              <w:t>online in project module</w:t>
            </w:r>
            <w:r w:rsidRPr="00C222D6">
              <w:rPr>
                <w:color w:val="B43412" w:themeColor="accent1" w:themeShade="BF"/>
                <w:sz w:val="20"/>
                <w:szCs w:val="20"/>
              </w:rPr>
              <w:t>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1B93C" w14:textId="28F8FBA3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 xml:space="preserve">Due by </w:t>
            </w:r>
            <w:r w:rsidR="006E3C06" w:rsidRPr="006E3C06">
              <w:rPr>
                <w:sz w:val="20"/>
                <w:szCs w:val="20"/>
              </w:rPr>
              <w:t xml:space="preserve">Sunday </w:t>
            </w:r>
            <w:r w:rsidRPr="006E3C06">
              <w:rPr>
                <w:sz w:val="20"/>
                <w:szCs w:val="20"/>
              </w:rPr>
              <w:t>11:59PM</w:t>
            </w:r>
          </w:p>
          <w:p w14:paraId="2186F8A9" w14:textId="516B16CF" w:rsidR="006E3C06" w:rsidRPr="006E3C06" w:rsidRDefault="006E3C06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 xml:space="preserve">Due by </w:t>
            </w:r>
            <w:r w:rsidR="004124C6">
              <w:rPr>
                <w:sz w:val="20"/>
                <w:szCs w:val="20"/>
              </w:rPr>
              <w:t>Monday</w:t>
            </w:r>
            <w:r w:rsidR="004124C6" w:rsidRPr="006E3C06">
              <w:rPr>
                <w:sz w:val="20"/>
                <w:szCs w:val="20"/>
              </w:rPr>
              <w:t xml:space="preserve"> </w:t>
            </w:r>
            <w:r w:rsidRPr="006E3C06">
              <w:rPr>
                <w:sz w:val="20"/>
                <w:szCs w:val="20"/>
              </w:rPr>
              <w:t>11:59Pm</w:t>
            </w:r>
          </w:p>
        </w:tc>
      </w:tr>
      <w:tr w:rsidR="00F63F98" w14:paraId="4C76F616" w14:textId="77777777" w:rsidTr="00F63F98">
        <w:trPr>
          <w:trHeight w:val="150"/>
        </w:trPr>
        <w:tc>
          <w:tcPr>
            <w:tcW w:w="1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A7285" w14:textId="77777777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Module 12</w:t>
            </w:r>
          </w:p>
          <w:p w14:paraId="0EE8214D" w14:textId="2D3B9B36" w:rsidR="00F63F98" w:rsidRPr="006E3C06" w:rsidRDefault="003D75D7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04/</w:t>
            </w:r>
            <w:r>
              <w:rPr>
                <w:sz w:val="20"/>
                <w:szCs w:val="20"/>
              </w:rPr>
              <w:t>18</w:t>
            </w:r>
            <w:r w:rsidRPr="006E3C06">
              <w:rPr>
                <w:sz w:val="20"/>
                <w:szCs w:val="20"/>
              </w:rPr>
              <w:t>-04/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2374C" w14:textId="0004563F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t>Research example III: COVID-19 &amp; Policy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2A2D4" w14:textId="57794186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 xml:space="preserve">Module 12 Forum Discussion </w:t>
            </w:r>
          </w:p>
          <w:p w14:paraId="58CAF8C2" w14:textId="19EDA0A8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60F54" w14:textId="4F952D55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 xml:space="preserve">Due by </w:t>
            </w:r>
            <w:r w:rsidR="006E3C06" w:rsidRPr="006E3C06">
              <w:rPr>
                <w:sz w:val="20"/>
                <w:szCs w:val="20"/>
              </w:rPr>
              <w:t xml:space="preserve">Sunday </w:t>
            </w:r>
            <w:r w:rsidRPr="006E3C06">
              <w:rPr>
                <w:sz w:val="20"/>
                <w:szCs w:val="20"/>
              </w:rPr>
              <w:t>11:59PM</w:t>
            </w:r>
          </w:p>
        </w:tc>
      </w:tr>
      <w:tr w:rsidR="00F63F98" w14:paraId="58BD9630" w14:textId="77777777" w:rsidTr="00F63F98">
        <w:trPr>
          <w:trHeight w:val="120"/>
        </w:trPr>
        <w:tc>
          <w:tcPr>
            <w:tcW w:w="1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B8B7A" w14:textId="77777777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Module 13</w:t>
            </w:r>
          </w:p>
          <w:p w14:paraId="3DB286DC" w14:textId="0E969C1B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04/</w:t>
            </w:r>
            <w:r w:rsidR="003D75D7">
              <w:rPr>
                <w:sz w:val="20"/>
                <w:szCs w:val="20"/>
              </w:rPr>
              <w:t>25</w:t>
            </w:r>
            <w:r w:rsidRPr="006E3C06">
              <w:rPr>
                <w:sz w:val="20"/>
                <w:szCs w:val="20"/>
              </w:rPr>
              <w:t>-0</w:t>
            </w:r>
            <w:r w:rsidR="003D75D7">
              <w:rPr>
                <w:sz w:val="20"/>
                <w:szCs w:val="20"/>
              </w:rPr>
              <w:t>5</w:t>
            </w:r>
            <w:r w:rsidRPr="006E3C06">
              <w:rPr>
                <w:sz w:val="20"/>
                <w:szCs w:val="20"/>
              </w:rPr>
              <w:t>/</w:t>
            </w:r>
            <w:r w:rsidR="003D75D7">
              <w:rPr>
                <w:sz w:val="20"/>
                <w:szCs w:val="20"/>
              </w:rPr>
              <w:t>01</w:t>
            </w:r>
          </w:p>
          <w:p w14:paraId="04EC80F7" w14:textId="77777777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C2B72" w14:textId="1E09E873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t>Research example IV: COVID-19 Data &amp; Analytics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D9E66" w14:textId="2CC6F6B8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 xml:space="preserve">Module 13 Forum Discussion </w:t>
            </w:r>
          </w:p>
          <w:p w14:paraId="53BB723B" w14:textId="4C390993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A15A7" w14:textId="48F53653" w:rsidR="00F63F98" w:rsidRPr="006E3C06" w:rsidRDefault="006E3C06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Due by Sunday 11:59PM</w:t>
            </w:r>
          </w:p>
        </w:tc>
      </w:tr>
      <w:tr w:rsidR="00F63F98" w14:paraId="540A32AA" w14:textId="77777777" w:rsidTr="00F63F98">
        <w:trPr>
          <w:trHeight w:val="120"/>
        </w:trPr>
        <w:tc>
          <w:tcPr>
            <w:tcW w:w="1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78633" w14:textId="77777777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Module 14</w:t>
            </w:r>
          </w:p>
          <w:p w14:paraId="79245FC4" w14:textId="28AF9296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>0</w:t>
            </w:r>
            <w:r w:rsidR="003D75D7">
              <w:rPr>
                <w:sz w:val="20"/>
                <w:szCs w:val="20"/>
              </w:rPr>
              <w:t>5</w:t>
            </w:r>
            <w:r w:rsidRPr="006E3C06">
              <w:rPr>
                <w:sz w:val="20"/>
                <w:szCs w:val="20"/>
              </w:rPr>
              <w:t>/</w:t>
            </w:r>
            <w:r w:rsidR="003D75D7">
              <w:rPr>
                <w:sz w:val="20"/>
                <w:szCs w:val="20"/>
              </w:rPr>
              <w:t>02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ACB2F" w14:textId="67B5A54C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t>Project presentation I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25A70" w14:textId="3BAC2E4E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 xml:space="preserve">Project Module Forum Discussion </w:t>
            </w:r>
          </w:p>
          <w:p w14:paraId="18D1699F" w14:textId="4E3BF9B7" w:rsidR="00F63F98" w:rsidRPr="006E3C06" w:rsidRDefault="00F63F98" w:rsidP="00C222D6">
            <w:pPr>
              <w:spacing w:line="276" w:lineRule="auto"/>
              <w:rPr>
                <w:sz w:val="20"/>
                <w:szCs w:val="20"/>
              </w:rPr>
            </w:pPr>
            <w:r w:rsidRPr="00C222D6">
              <w:rPr>
                <w:color w:val="B43412" w:themeColor="accent1" w:themeShade="BF"/>
                <w:sz w:val="20"/>
                <w:szCs w:val="20"/>
              </w:rPr>
              <w:t>Project report due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BC3D7" w14:textId="77777777" w:rsidR="006E3C06" w:rsidRPr="006E3C06" w:rsidRDefault="006E3C06" w:rsidP="00C222D6">
            <w:pPr>
              <w:spacing w:line="276" w:lineRule="auto"/>
              <w:rPr>
                <w:sz w:val="20"/>
                <w:szCs w:val="20"/>
              </w:rPr>
            </w:pPr>
          </w:p>
          <w:p w14:paraId="34CDBE4C" w14:textId="0231E7C5" w:rsidR="00F63F98" w:rsidRPr="006E3C06" w:rsidRDefault="006E3C06" w:rsidP="00C222D6">
            <w:pPr>
              <w:spacing w:line="276" w:lineRule="auto"/>
              <w:rPr>
                <w:sz w:val="20"/>
                <w:szCs w:val="20"/>
              </w:rPr>
            </w:pPr>
            <w:r w:rsidRPr="006E3C06">
              <w:rPr>
                <w:sz w:val="20"/>
                <w:szCs w:val="20"/>
              </w:rPr>
              <w:t xml:space="preserve">Both due </w:t>
            </w:r>
            <w:r w:rsidR="00F63F98" w:rsidRPr="006E3C06">
              <w:rPr>
                <w:sz w:val="20"/>
                <w:szCs w:val="20"/>
              </w:rPr>
              <w:t>by 11:59pm</w:t>
            </w:r>
          </w:p>
        </w:tc>
      </w:tr>
    </w:tbl>
    <w:p w14:paraId="1E7F5DCD" w14:textId="56DD1FEB" w:rsidR="0039243B" w:rsidRDefault="0039243B" w:rsidP="0039243B"/>
    <w:p w14:paraId="7C1E6417" w14:textId="34F2D1DF" w:rsidR="00C222D6" w:rsidRDefault="00C222D6" w:rsidP="0039243B"/>
    <w:p w14:paraId="20493B63" w14:textId="77777777" w:rsidR="00C222D6" w:rsidRPr="00C222D6" w:rsidRDefault="00C222D6" w:rsidP="00C222D6">
      <w:pPr>
        <w:rPr>
          <w:rFonts w:asciiTheme="majorHAnsi" w:eastAsiaTheme="majorEastAsia" w:hAnsiTheme="majorHAnsi" w:cstheme="majorBidi"/>
          <w:color w:val="B43412" w:themeColor="accent1" w:themeShade="BF"/>
          <w:sz w:val="20"/>
          <w:szCs w:val="18"/>
          <w:lang w:eastAsia="ja-JP"/>
        </w:rPr>
      </w:pPr>
      <w:r w:rsidRPr="00C222D6">
        <w:rPr>
          <w:rFonts w:asciiTheme="majorHAnsi" w:eastAsiaTheme="majorEastAsia" w:hAnsiTheme="majorHAnsi" w:cstheme="majorBidi"/>
          <w:b/>
          <w:bCs/>
          <w:color w:val="B43412" w:themeColor="accent1" w:themeShade="BF"/>
          <w:sz w:val="20"/>
          <w:szCs w:val="18"/>
          <w:lang w:eastAsia="ja-JP"/>
        </w:rPr>
        <w:t>Feedback</w:t>
      </w:r>
      <w:r w:rsidRPr="00C222D6">
        <w:rPr>
          <w:rFonts w:asciiTheme="majorHAnsi" w:eastAsiaTheme="majorEastAsia" w:hAnsiTheme="majorHAnsi" w:cstheme="majorBidi"/>
          <w:color w:val="B43412" w:themeColor="accent1" w:themeShade="BF"/>
          <w:sz w:val="20"/>
          <w:szCs w:val="18"/>
          <w:lang w:eastAsia="ja-JP"/>
        </w:rPr>
        <w:t>: Throughout the semester you will have plenty of opportunities to give feedback on the topics covered in the class and what you would like covered/changed through the class blackboard forum.</w:t>
      </w:r>
    </w:p>
    <w:p w14:paraId="626A3A3E" w14:textId="31B3F101" w:rsidR="00C222D6" w:rsidRDefault="00C222D6" w:rsidP="0039243B"/>
    <w:bookmarkEnd w:id="1"/>
    <w:p w14:paraId="5F31796B" w14:textId="77777777" w:rsidR="00C222D6" w:rsidRPr="0039243B" w:rsidRDefault="00C222D6" w:rsidP="0039243B"/>
    <w:sectPr w:rsidR="00C222D6" w:rsidRPr="0039243B" w:rsidSect="00ED7641"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387A8" w14:textId="77777777" w:rsidR="002A717C" w:rsidRDefault="002A717C">
      <w:r>
        <w:separator/>
      </w:r>
    </w:p>
  </w:endnote>
  <w:endnote w:type="continuationSeparator" w:id="0">
    <w:p w14:paraId="070962A7" w14:textId="77777777" w:rsidR="002A717C" w:rsidRDefault="002A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5E3C" w14:textId="77777777" w:rsidR="004C5324" w:rsidRDefault="00DC282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17EF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F6293" w14:textId="77777777" w:rsidR="002A717C" w:rsidRDefault="002A717C">
      <w:r>
        <w:separator/>
      </w:r>
    </w:p>
  </w:footnote>
  <w:footnote w:type="continuationSeparator" w:id="0">
    <w:p w14:paraId="7ACC1C31" w14:textId="77777777" w:rsidR="002A717C" w:rsidRDefault="002A7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865E2"/>
    <w:multiLevelType w:val="hybridMultilevel"/>
    <w:tmpl w:val="96081E86"/>
    <w:lvl w:ilvl="0" w:tplc="A2E013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450F75"/>
    <w:multiLevelType w:val="hybridMultilevel"/>
    <w:tmpl w:val="40B614A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041E2A"/>
    <w:multiLevelType w:val="hybridMultilevel"/>
    <w:tmpl w:val="AC54B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291824">
    <w:abstractNumId w:val="1"/>
  </w:num>
  <w:num w:numId="2" w16cid:durableId="1125732362">
    <w:abstractNumId w:val="2"/>
  </w:num>
  <w:num w:numId="3" w16cid:durableId="1153716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oNotDisplayPageBoundaries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90"/>
    <w:rsid w:val="00030B35"/>
    <w:rsid w:val="00083BD2"/>
    <w:rsid w:val="00090401"/>
    <w:rsid w:val="000B20E4"/>
    <w:rsid w:val="000E5E6A"/>
    <w:rsid w:val="000F2373"/>
    <w:rsid w:val="00113830"/>
    <w:rsid w:val="001975E3"/>
    <w:rsid w:val="001E6AC2"/>
    <w:rsid w:val="00211012"/>
    <w:rsid w:val="00243CDD"/>
    <w:rsid w:val="002A2109"/>
    <w:rsid w:val="002A5678"/>
    <w:rsid w:val="002A717C"/>
    <w:rsid w:val="002B04EC"/>
    <w:rsid w:val="00307DBD"/>
    <w:rsid w:val="00384691"/>
    <w:rsid w:val="0039243B"/>
    <w:rsid w:val="00397AA9"/>
    <w:rsid w:val="003D75D7"/>
    <w:rsid w:val="003E7676"/>
    <w:rsid w:val="004124C6"/>
    <w:rsid w:val="00451391"/>
    <w:rsid w:val="004C5324"/>
    <w:rsid w:val="004F092E"/>
    <w:rsid w:val="004F2F90"/>
    <w:rsid w:val="00510E6D"/>
    <w:rsid w:val="00573F6A"/>
    <w:rsid w:val="005D29A8"/>
    <w:rsid w:val="00614D8E"/>
    <w:rsid w:val="006B262A"/>
    <w:rsid w:val="006D2D8F"/>
    <w:rsid w:val="006E3C06"/>
    <w:rsid w:val="006F3CA3"/>
    <w:rsid w:val="00834962"/>
    <w:rsid w:val="00843532"/>
    <w:rsid w:val="008438C1"/>
    <w:rsid w:val="00845F8F"/>
    <w:rsid w:val="008E18A7"/>
    <w:rsid w:val="009245F6"/>
    <w:rsid w:val="0096485A"/>
    <w:rsid w:val="009A3F65"/>
    <w:rsid w:val="00A715F6"/>
    <w:rsid w:val="00B01D0B"/>
    <w:rsid w:val="00B54C3D"/>
    <w:rsid w:val="00C222D6"/>
    <w:rsid w:val="00C24412"/>
    <w:rsid w:val="00C37285"/>
    <w:rsid w:val="00CB6FE3"/>
    <w:rsid w:val="00CD4BE4"/>
    <w:rsid w:val="00D1044D"/>
    <w:rsid w:val="00D17EF0"/>
    <w:rsid w:val="00DC2824"/>
    <w:rsid w:val="00DE58F2"/>
    <w:rsid w:val="00E132D0"/>
    <w:rsid w:val="00E20490"/>
    <w:rsid w:val="00ED2BD6"/>
    <w:rsid w:val="00ED7641"/>
    <w:rsid w:val="00F436C6"/>
    <w:rsid w:val="00F50999"/>
    <w:rsid w:val="00F63F98"/>
    <w:rsid w:val="00F9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E76B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400" w:line="312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B43412" w:themeColor="accent1" w:themeShade="BF"/>
      <w:sz w:val="30"/>
      <w:szCs w:val="30"/>
      <w:lang w:eastAsia="ja-JP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b/>
      <w:bCs/>
      <w:color w:val="B43412" w:themeColor="accent1" w:themeShade="BF"/>
      <w:sz w:val="18"/>
      <w:szCs w:val="18"/>
      <w:lang w:eastAsia="ja-JP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240" w:after="60" w:line="276" w:lineRule="auto"/>
      <w:outlineLvl w:val="2"/>
    </w:pPr>
    <w:rPr>
      <w:rFonts w:asciiTheme="majorHAnsi" w:eastAsiaTheme="majorEastAsia" w:hAnsiTheme="majorHAnsi" w:cstheme="majorBidi"/>
      <w:color w:val="B43412" w:themeColor="accent1" w:themeShade="BF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B43412" w:themeColor="accent1" w:themeShade="BF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B43412" w:themeColor="accent1" w:themeShade="BF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B43412" w:themeColor="accent1" w:themeShade="BF"/>
      <w:sz w:val="18"/>
      <w:szCs w:val="18"/>
    </w:rPr>
  </w:style>
  <w:style w:type="table" w:styleId="ListTable6Colorful-Accent1">
    <w:name w:val="List Table 6 Colorful Accent 1"/>
    <w:basedOn w:val="TableNormal"/>
    <w:uiPriority w:val="51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Borders>
        <w:top w:val="single" w:sz="4" w:space="0" w:color="E84C22" w:themeColor="accent1"/>
        <w:bottom w:val="single" w:sz="4" w:space="0" w:color="E84C2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84C2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jc w:val="center"/>
    </w:pPr>
    <w:rPr>
      <w:rFonts w:asciiTheme="minorHAnsi" w:eastAsiaTheme="minorEastAsia" w:hAnsiTheme="minorHAnsi" w:cstheme="minorBidi"/>
      <w:color w:val="B43412" w:themeColor="accent1" w:themeShade="BF"/>
      <w:spacing w:val="60"/>
      <w:sz w:val="18"/>
      <w:szCs w:val="18"/>
      <w:lang w:eastAsia="ja-JP"/>
    </w:rPr>
  </w:style>
  <w:style w:type="character" w:customStyle="1" w:styleId="FooterChar">
    <w:name w:val="Footer Char"/>
    <w:basedOn w:val="DefaultParagraphFont"/>
    <w:link w:val="Footer"/>
    <w:uiPriority w:val="2"/>
    <w:rPr>
      <w:color w:val="B43412" w:themeColor="accent1" w:themeShade="BF"/>
      <w:spacing w:val="60"/>
      <w:sz w:val="18"/>
      <w:szCs w:val="18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bottom w:val="single" w:sz="4" w:space="0" w:color="F5B7A6" w:themeColor="accent1" w:themeTint="66"/>
        <w:insideH w:val="single" w:sz="4" w:space="0" w:color="F5B7A6" w:themeColor="accent1" w:themeTint="66"/>
      </w:tblBorders>
    </w:tblPr>
    <w:tblStylePr w:type="firstRow">
      <w:rPr>
        <w:b/>
        <w:bCs/>
        <w:color w:val="B43412" w:themeColor="accent1" w:themeShade="BF"/>
      </w:rPr>
      <w:tblPr/>
      <w:tcPr>
        <w:tcBorders>
          <w:bottom w:val="single" w:sz="12" w:space="0" w:color="B43412" w:themeColor="accent1" w:themeShade="BF"/>
        </w:tcBorders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E084" w:themeColor="accent5" w:themeTint="66"/>
        <w:left w:val="single" w:sz="4" w:space="0" w:color="FFE084" w:themeColor="accent5" w:themeTint="66"/>
        <w:bottom w:val="single" w:sz="4" w:space="0" w:color="FFE084" w:themeColor="accent5" w:themeTint="66"/>
        <w:right w:val="single" w:sz="4" w:space="0" w:color="FFE084" w:themeColor="accent5" w:themeTint="66"/>
        <w:insideH w:val="single" w:sz="4" w:space="0" w:color="FFE084" w:themeColor="accent5" w:themeTint="66"/>
        <w:insideV w:val="single" w:sz="4" w:space="0" w:color="FFE08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CDA8" w:themeColor="accent4" w:themeTint="66"/>
        <w:left w:val="single" w:sz="4" w:space="0" w:color="FFCDA8" w:themeColor="accent4" w:themeTint="66"/>
        <w:bottom w:val="single" w:sz="4" w:space="0" w:color="FFCDA8" w:themeColor="accent4" w:themeTint="66"/>
        <w:right w:val="single" w:sz="4" w:space="0" w:color="FFCDA8" w:themeColor="accent4" w:themeTint="66"/>
        <w:insideH w:val="single" w:sz="4" w:space="0" w:color="FFCDA8" w:themeColor="accent4" w:themeTint="66"/>
        <w:insideV w:val="single" w:sz="4" w:space="0" w:color="FFCD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 1"/>
    <w:basedOn w:val="Heading3"/>
    <w:link w:val="Style1Char"/>
    <w:qFormat/>
    <w:rsid w:val="00ED2BD6"/>
    <w:pPr>
      <w:ind w:left="720"/>
    </w:pPr>
    <w:rPr>
      <w:i/>
      <w:sz w:val="20"/>
    </w:rPr>
  </w:style>
  <w:style w:type="paragraph" w:styleId="ListParagraph">
    <w:name w:val="List Paragraph"/>
    <w:basedOn w:val="Normal"/>
    <w:uiPriority w:val="34"/>
    <w:unhideWhenUsed/>
    <w:qFormat/>
    <w:rsid w:val="006F3CA3"/>
    <w:pPr>
      <w:spacing w:before="120" w:after="120" w:line="276" w:lineRule="auto"/>
      <w:ind w:left="720"/>
      <w:contextualSpacing/>
    </w:pPr>
    <w:rPr>
      <w:rFonts w:asciiTheme="minorHAnsi" w:eastAsiaTheme="minorEastAsia" w:hAnsiTheme="minorHAnsi" w:cstheme="minorBidi"/>
      <w:sz w:val="18"/>
      <w:szCs w:val="18"/>
      <w:lang w:eastAsia="ja-JP"/>
    </w:rPr>
  </w:style>
  <w:style w:type="character" w:customStyle="1" w:styleId="Style1Char">
    <w:name w:val="Style 1 Char"/>
    <w:basedOn w:val="Heading3Char"/>
    <w:link w:val="Style1"/>
    <w:rsid w:val="00ED2BD6"/>
    <w:rPr>
      <w:rFonts w:asciiTheme="majorHAnsi" w:eastAsiaTheme="majorEastAsia" w:hAnsiTheme="majorHAnsi" w:cstheme="majorBidi"/>
      <w:i/>
      <w:color w:val="B43412" w:themeColor="accent1" w:themeShade="BF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830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237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18"/>
      <w:szCs w:val="1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0F2373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243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222D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u.zoom.us/j/97139233086?pwd=Zk1PZWFRdmdxOFU1K2xIYzUwQXM3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g01\AppData\Roaming\Microsoft\Templates\Course%20syllabus%20(2%20pages).dotx" TargetMode="External"/></Relationships>
</file>

<file path=word/theme/theme1.xml><?xml version="1.0" encoding="utf-8"?>
<a:theme xmlns:a="http://schemas.openxmlformats.org/drawingml/2006/main" name="Syllabus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E58E19-028F-4089-BA52-875B40CF99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Course syllabus (2 pages)</Template>
  <TotalTime>0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2020-12-27T18:08:00Z</dcterms:created>
  <dcterms:modified xsi:type="dcterms:W3CDTF">2023-01-13T16:41:00Z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TC039920789991</vt:lpwstr>
  </property>
</Properties>
</file>